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color w:val="005C89"/>
          <w:sz w:val="76"/>
          <w:szCs w:val="72"/>
          <w:lang w:val="en-GB" w:eastAsia="en-US"/>
        </w:rPr>
        <w:id w:val="-646592985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sz w:val="32"/>
          <w:szCs w:val="24"/>
          <w:lang w:val="en-AU" w:eastAsia="en-AU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625"/>
            <w:gridCol w:w="3630"/>
            <w:gridCol w:w="2816"/>
          </w:tblGrid>
          <w:tr w:rsidR="00A33FAA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A33FAA" w:rsidRDefault="005E79DE" w:rsidP="00620233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20233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n-IE"/>
                      </w:rPr>
                      <w:t>Anti-</w:t>
                    </w:r>
                    <w:r w:rsidR="00A33FAA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n-IE"/>
                      </w:rPr>
                      <w:t>Dumping Initiative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A33FAA" w:rsidRDefault="00A33FAA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1-01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A33FAA" w:rsidRDefault="00A33FAA" w:rsidP="00A169A7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</w:t>
                    </w:r>
                    <w:r w:rsidR="0041634B"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9</w:t>
                    </w:r>
                  </w:p>
                </w:sdtContent>
              </w:sdt>
            </w:tc>
          </w:tr>
          <w:tr w:rsidR="00A33FAA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A33FAA" w:rsidRDefault="005E79DE" w:rsidP="00A33FAA">
                <w:pPr>
                  <w:autoSpaceDE w:val="0"/>
                  <w:autoSpaceDN w:val="0"/>
                  <w:adjustRightInd w:val="0"/>
                  <w:spacing w:after="0"/>
                  <w:rPr>
                    <w:rFonts w:ascii="Calibri" w:eastAsia="Calibri" w:hAnsi="Calibri" w:cs="HelveticaLT"/>
                    <w:color w:val="000000"/>
                    <w:sz w:val="22"/>
                    <w:szCs w:val="22"/>
                    <w:lang w:val="en-IE"/>
                  </w:rPr>
                </w:pPr>
                <w:sdt>
                  <w:sdtPr>
                    <w:alias w:val="Abstract"/>
                    <w:id w:val="276713183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A33FAA">
                      <w:t xml:space="preserve">Completed Application Forms to be submitted to the relevant WERLA office </w:t>
                    </w:r>
                  </w:sdtContent>
                </w:sdt>
                <w:r w:rsidR="00A33FAA" w:rsidRPr="00A33FAA">
                  <w:rPr>
                    <w:rFonts w:ascii="Calibri" w:eastAsia="Calibri" w:hAnsi="Calibri" w:cs="HelveticaLT"/>
                    <w:color w:val="000000"/>
                    <w:sz w:val="22"/>
                    <w:szCs w:val="22"/>
                    <w:lang w:val="en-IE"/>
                  </w:rPr>
                  <w:t xml:space="preserve"> </w:t>
                </w: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269"/>
                  <w:gridCol w:w="2269"/>
                  <w:gridCol w:w="2270"/>
                </w:tblGrid>
                <w:tr w:rsidR="00A33FAA" w:rsidTr="00A33FAA">
                  <w:tc>
                    <w:tcPr>
                      <w:tcW w:w="2269" w:type="dxa"/>
                    </w:tcPr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b/>
                          <w:color w:val="000000"/>
                          <w:sz w:val="20"/>
                          <w:szCs w:val="20"/>
                          <w:lang w:val="en-IE"/>
                        </w:rPr>
                        <w:t>Southern Region WERLA</w:t>
                      </w: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Cork County Council,</w:t>
                      </w:r>
                    </w:p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Motor Tax Office,</w:t>
                      </w:r>
                    </w:p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Model Business Park,</w:t>
                      </w:r>
                    </w:p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Model Farm Road,</w:t>
                      </w:r>
                    </w:p>
                    <w:p w:rsid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 xml:space="preserve">Cork, </w:t>
                      </w:r>
                    </w:p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T12 XP80</w:t>
                      </w: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</w:tc>
                  <w:tc>
                    <w:tcPr>
                      <w:tcW w:w="2269" w:type="dxa"/>
                    </w:tcPr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b/>
                          <w:color w:val="000000"/>
                          <w:sz w:val="20"/>
                          <w:szCs w:val="20"/>
                          <w:lang w:val="en-IE"/>
                        </w:rPr>
                        <w:t>Connacht-Ulster Region WERLA</w:t>
                      </w: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Leitrim County Council,</w:t>
                      </w:r>
                    </w:p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 xml:space="preserve">Aras an </w:t>
                      </w:r>
                      <w:proofErr w:type="spellStart"/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Chontae</w:t>
                      </w:r>
                      <w:proofErr w:type="spellEnd"/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Carrick-on-Shannon</w:t>
                      </w: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Leitrim</w:t>
                      </w: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N41 PF67</w:t>
                      </w: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</w:tc>
                  <w:tc>
                    <w:tcPr>
                      <w:tcW w:w="2270" w:type="dxa"/>
                    </w:tcPr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b/>
                          <w:color w:val="000000"/>
                          <w:sz w:val="20"/>
                          <w:szCs w:val="20"/>
                          <w:lang w:val="en-IE"/>
                        </w:rPr>
                        <w:t>Eastern-Midlands Region WERLA</w:t>
                      </w: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A33FAA" w:rsidRPr="00A33FAA" w:rsidRDefault="00A33FAA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Dublin City Council</w:t>
                      </w:r>
                    </w:p>
                    <w:p w:rsidR="00A33FAA" w:rsidRDefault="003A1901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 xml:space="preserve">Block B </w:t>
                      </w:r>
                      <w:r w:rsidR="00A33FAA" w:rsidRPr="00A33FAA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 xml:space="preserve">Floor 2, </w:t>
                      </w:r>
                    </w:p>
                    <w:p w:rsidR="00A33FAA" w:rsidRPr="00A33FAA" w:rsidRDefault="003A1901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Blackhall Walk,</w:t>
                      </w:r>
                    </w:p>
                    <w:p w:rsidR="003A1901" w:rsidRDefault="003A1901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Smithfield</w:t>
                      </w:r>
                      <w:r w:rsidR="00117222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 xml:space="preserve">, </w:t>
                      </w:r>
                    </w:p>
                    <w:p w:rsidR="00A33FAA" w:rsidRDefault="00117222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 xml:space="preserve">Dublin </w:t>
                      </w:r>
                      <w:r w:rsidR="003A1901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7</w:t>
                      </w: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,</w:t>
                      </w:r>
                    </w:p>
                    <w:p w:rsidR="00117222" w:rsidRPr="00A33FAA" w:rsidRDefault="003A1901" w:rsidP="00911DAD">
                      <w:pPr>
                        <w:framePr w:hSpace="187" w:wrap="around" w:vAnchor="page" w:hAnchor="page" w:xAlign="center" w:yAlign="center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D07</w:t>
                      </w:r>
                      <w:r w:rsidR="00117222" w:rsidRPr="00117222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 xml:space="preserve"> E</w:t>
                      </w:r>
                      <w:r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NC4</w:t>
                      </w:r>
                      <w:r w:rsidR="00117222">
                        <w:rPr>
                          <w:rFonts w:eastAsia="Calibri" w:cs="HelveticaLT"/>
                          <w:color w:val="000000"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</w:tc>
                </w:tr>
              </w:tbl>
              <w:p w:rsidR="00A33FAA" w:rsidRDefault="00A33FAA" w:rsidP="00A33FAA">
                <w:pPr>
                  <w:autoSpaceDE w:val="0"/>
                  <w:autoSpaceDN w:val="0"/>
                  <w:adjustRightInd w:val="0"/>
                  <w:spacing w:after="0"/>
                  <w:rPr>
                    <w:rFonts w:ascii="Calibri" w:eastAsia="Calibri" w:hAnsi="Calibri" w:cs="HelveticaLT"/>
                    <w:color w:val="000000"/>
                    <w:sz w:val="22"/>
                    <w:szCs w:val="22"/>
                    <w:lang w:val="en-IE"/>
                  </w:rPr>
                </w:pPr>
              </w:p>
              <w:p w:rsidR="003A1901" w:rsidRDefault="003A1901" w:rsidP="003A1901">
                <w:pPr>
                  <w:rPr>
                    <w:rFonts w:asciiTheme="minorHAnsi" w:hAnsiTheme="minorHAnsi"/>
                    <w:sz w:val="22"/>
                    <w:lang w:val="en-IE"/>
                  </w:rPr>
                </w:pPr>
              </w:p>
              <w:p w:rsidR="003A1901" w:rsidRDefault="003A1901" w:rsidP="003A1901"/>
              <w:p w:rsidR="003A1901" w:rsidRDefault="003A1901" w:rsidP="003A1901">
                <w:pPr>
                  <w:rPr>
                    <w:rFonts w:eastAsiaTheme="minorEastAsia"/>
                    <w:noProof/>
                    <w:lang w:eastAsia="en-IE"/>
                  </w:rPr>
                </w:pPr>
                <w:bookmarkStart w:id="0" w:name="_MailAutoSig"/>
                <w:r>
                  <w:rPr>
                    <w:rFonts w:eastAsiaTheme="minorEastAsia"/>
                    <w:noProof/>
                    <w:lang w:eastAsia="en-IE"/>
                  </w:rPr>
                  <w:t> </w:t>
                </w:r>
              </w:p>
              <w:p w:rsidR="003A1901" w:rsidRDefault="003A1901" w:rsidP="003A1901">
                <w:pPr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en-IE"/>
                  </w:rPr>
                </w:pPr>
              </w:p>
              <w:bookmarkEnd w:id="0"/>
              <w:p w:rsidR="00A33FAA" w:rsidRDefault="00A33FAA" w:rsidP="003A1901"/>
            </w:tc>
            <w:tc>
              <w:tcPr>
                <w:tcW w:w="2738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tbl>
                <w:tblPr>
                  <w:tblpPr w:leftFromText="187" w:rightFromText="187" w:vertAnchor="page" w:horzAnchor="margin" w:tblpY="637"/>
                  <w:tblOverlap w:val="never"/>
                  <w:tblW w:w="5000" w:type="pct"/>
                  <w:tblCellMar>
                    <w:top w:w="216" w:type="dxa"/>
                    <w:left w:w="216" w:type="dxa"/>
                    <w:bottom w:w="216" w:type="dxa"/>
                    <w:right w:w="216" w:type="dxa"/>
                  </w:tblCellMar>
                  <w:tblLook w:val="04A0" w:firstRow="1" w:lastRow="0" w:firstColumn="1" w:lastColumn="0" w:noHBand="0" w:noVBand="1"/>
                </w:tblPr>
                <w:tblGrid>
                  <w:gridCol w:w="2384"/>
                </w:tblGrid>
                <w:tr w:rsidR="003A1901" w:rsidTr="003A1901">
                  <w:sdt>
                    <w:sdtP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alias w:val="Subtitle"/>
                      <w:id w:val="276713189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EndPr/>
                    <w:sdtContent>
                      <w:tc>
                        <w:tcPr>
                          <w:tcW w:w="2337" w:type="dxa"/>
                          <w:tcBorders>
                            <w:top w:val="single" w:sz="18" w:space="0" w:color="808080" w:themeColor="background1" w:themeShade="80"/>
                          </w:tcBorders>
                          <w:vAlign w:val="center"/>
                        </w:tcPr>
                        <w:p w:rsidR="003A1901" w:rsidRDefault="00B9003B" w:rsidP="003A1901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t>Deadline: Tuesday, 30</w:t>
                          </w:r>
                          <w:r w:rsidR="003A1901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t xml:space="preserve"> April 2019</w:t>
                          </w:r>
                        </w:p>
                      </w:tc>
                    </w:sdtContent>
                  </w:sdt>
                </w:tr>
              </w:tbl>
              <w:p w:rsidR="00A33FAA" w:rsidRDefault="00A33FAA" w:rsidP="0041634B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A33FAA" w:rsidRDefault="00A33FAA"/>
        <w:p w:rsidR="00A33FAA" w:rsidRPr="003B4BB9" w:rsidRDefault="009B4FFF" w:rsidP="00A33FAA">
          <w:pPr>
            <w:pStyle w:val="Heading1nonumber"/>
            <w:jc w:val="right"/>
            <w:rPr>
              <w:color w:val="auto"/>
              <w:sz w:val="28"/>
            </w:rPr>
          </w:pPr>
          <w:r>
            <w:rPr>
              <w:color w:val="auto"/>
              <w:sz w:val="28"/>
            </w:rPr>
            <w:t>Appendix I</w:t>
          </w:r>
        </w:p>
        <w:p w:rsidR="007A57FB" w:rsidRDefault="00A33FAA" w:rsidP="007A57FB">
          <w:pPr>
            <w:pStyle w:val="Heading1nonumber"/>
            <w:rPr>
              <w:szCs w:val="24"/>
            </w:rPr>
          </w:pPr>
          <w:r>
            <w:rPr>
              <w:szCs w:val="24"/>
            </w:rPr>
            <w:br w:type="page"/>
          </w:r>
        </w:p>
      </w:sdtContent>
    </w:sdt>
    <w:p w:rsidR="007A57FB" w:rsidRDefault="00620233" w:rsidP="007A57FB">
      <w:pPr>
        <w:pStyle w:val="Heading1nonumber"/>
      </w:pPr>
      <w:r>
        <w:lastRenderedPageBreak/>
        <w:t>Anti-</w:t>
      </w:r>
      <w:r w:rsidR="007A57FB">
        <w:t>Dumping Initiative 201</w:t>
      </w:r>
      <w:r w:rsidR="0041634B">
        <w:t>9</w:t>
      </w:r>
      <w:r w:rsidR="007A57FB">
        <w:t xml:space="preserve"> </w:t>
      </w:r>
    </w:p>
    <w:p w:rsidR="007A57FB" w:rsidRDefault="007A57FB" w:rsidP="007A57FB">
      <w:pPr>
        <w:pStyle w:val="Heading1nonumber"/>
      </w:pPr>
      <w:r>
        <w:t>A</w:t>
      </w:r>
      <w:r w:rsidRPr="000008DC">
        <w:t>pplication form</w:t>
      </w:r>
    </w:p>
    <w:p w:rsidR="007A57FB" w:rsidRDefault="007A57FB" w:rsidP="007A57FB">
      <w:pPr>
        <w:keepNext/>
        <w:keepLines/>
        <w:spacing w:before="240" w:after="20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Name of applicant Local Authority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A57FB" w:rsidTr="002E6271">
        <w:trPr>
          <w:tblHeader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spacing w:before="100" w:after="100"/>
              <w:rPr>
                <w:b/>
                <w:sz w:val="20"/>
              </w:rPr>
            </w:pPr>
          </w:p>
        </w:tc>
      </w:tr>
    </w:tbl>
    <w:p w:rsidR="007A57FB" w:rsidRDefault="007A57FB" w:rsidP="007A57FB">
      <w:pPr>
        <w:keepNext/>
        <w:keepLines/>
        <w:spacing w:before="240" w:after="20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Project title </w:t>
      </w:r>
      <w:r w:rsidRPr="00002C64">
        <w:rPr>
          <w:rFonts w:asciiTheme="majorHAnsi" w:eastAsiaTheme="majorEastAsia" w:hAnsiTheme="majorHAnsi" w:cstheme="majorBidi"/>
          <w:bCs/>
          <w:color w:val="000000" w:themeColor="text1"/>
        </w:rPr>
        <w:t>(maximum of 68 characters including spaces)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A57FB" w:rsidTr="002E6271">
        <w:trPr>
          <w:tblHeader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spacing w:before="100" w:after="100"/>
              <w:rPr>
                <w:b/>
                <w:sz w:val="20"/>
              </w:rPr>
            </w:pPr>
          </w:p>
        </w:tc>
      </w:tr>
    </w:tbl>
    <w:p w:rsidR="007A57FB" w:rsidRDefault="007A57FB" w:rsidP="007A57FB">
      <w:pPr>
        <w:keepNext/>
        <w:keepLines/>
        <w:spacing w:before="240" w:after="20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Total amount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A57FB" w:rsidTr="002E6271">
        <w:trPr>
          <w:tblHeader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b/>
                <w:sz w:val="20"/>
              </w:rPr>
            </w:pPr>
          </w:p>
        </w:tc>
      </w:tr>
    </w:tbl>
    <w:p w:rsidR="007A57FB" w:rsidRDefault="007A57FB" w:rsidP="007A57FB">
      <w:pPr>
        <w:keepNext/>
        <w:keepLines/>
        <w:spacing w:before="240" w:after="20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Applicant Local Authority details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7A57FB" w:rsidTr="002E6271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sz w:val="20"/>
              </w:rPr>
            </w:pPr>
          </w:p>
        </w:tc>
      </w:tr>
      <w:tr w:rsidR="007A57FB" w:rsidTr="002E62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sz w:val="20"/>
              </w:rPr>
            </w:pPr>
          </w:p>
        </w:tc>
      </w:tr>
      <w:tr w:rsidR="007A57FB" w:rsidTr="002E62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sz w:val="20"/>
              </w:rPr>
            </w:pPr>
          </w:p>
        </w:tc>
      </w:tr>
      <w:tr w:rsidR="007A57FB" w:rsidTr="002E62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sz w:val="20"/>
              </w:rPr>
            </w:pPr>
          </w:p>
        </w:tc>
      </w:tr>
      <w:tr w:rsidR="007A57FB" w:rsidTr="002E62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tabs>
                <w:tab w:val="left" w:pos="1575"/>
              </w:tabs>
              <w:spacing w:before="100" w:after="100"/>
              <w:rPr>
                <w:sz w:val="20"/>
              </w:rPr>
            </w:pPr>
          </w:p>
        </w:tc>
      </w:tr>
      <w:tr w:rsidR="007A57FB" w:rsidTr="002E62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pStyle w:val="Tabletext"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9DE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9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7A57FB" w:rsidRDefault="007A57FB" w:rsidP="007A57FB">
      <w:pPr>
        <w:keepNext/>
        <w:keepLines/>
        <w:spacing w:before="240" w:after="20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Contact details for main contact in applicant Local Authority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7A57FB" w:rsidTr="002E627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7A57FB" w:rsidP="002E6271">
            <w:pPr>
              <w:pStyle w:val="Tabletext"/>
            </w:pPr>
          </w:p>
        </w:tc>
      </w:tr>
      <w:tr w:rsidR="007A57FB" w:rsidTr="002E6271">
        <w:trPr>
          <w:trHeight w:val="26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>Name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7A57FB" w:rsidP="002E6271">
            <w:pPr>
              <w:pStyle w:val="Tabletext"/>
            </w:pPr>
          </w:p>
        </w:tc>
      </w:tr>
      <w:tr w:rsidR="007A57FB" w:rsidTr="002E6271">
        <w:trPr>
          <w:trHeight w:val="26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>Job 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pStyle w:val="Tabletext"/>
              <w:rPr>
                <w:sz w:val="20"/>
              </w:rPr>
            </w:pPr>
          </w:p>
        </w:tc>
      </w:tr>
      <w:tr w:rsidR="007A57FB" w:rsidTr="002E6271">
        <w:trPr>
          <w:trHeight w:val="26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 xml:space="preserve">Daytime phone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 xml:space="preserve">(0 ) </w:t>
            </w:r>
          </w:p>
        </w:tc>
      </w:tr>
      <w:tr w:rsidR="007A57FB" w:rsidTr="002E6271">
        <w:trPr>
          <w:trHeight w:val="26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 xml:space="preserve">Mobile phone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pStyle w:val="Tabletext"/>
              <w:rPr>
                <w:sz w:val="20"/>
              </w:rPr>
            </w:pPr>
          </w:p>
        </w:tc>
      </w:tr>
      <w:tr w:rsidR="007A57FB" w:rsidTr="002E6271">
        <w:trPr>
          <w:trHeight w:val="26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Default="007A57FB" w:rsidP="002E6271">
            <w:pPr>
              <w:pStyle w:val="Tabletext"/>
            </w:pPr>
            <w:r>
              <w:t>Email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pStyle w:val="Tabletext"/>
              <w:rPr>
                <w:sz w:val="20"/>
              </w:rPr>
            </w:pPr>
          </w:p>
        </w:tc>
      </w:tr>
    </w:tbl>
    <w:p w:rsidR="007A57FB" w:rsidRDefault="007A57FB" w:rsidP="007A57FB"/>
    <w:p w:rsidR="007A57FB" w:rsidRDefault="007A57FB" w:rsidP="007A57FB">
      <w:pPr>
        <w:pStyle w:val="Heading1nonumber"/>
      </w:pPr>
      <w:r>
        <w:t>Project details</w:t>
      </w:r>
    </w:p>
    <w:p w:rsidR="007A57FB" w:rsidRPr="007D3146" w:rsidRDefault="007A57FB" w:rsidP="007A57FB">
      <w:pPr>
        <w:pStyle w:val="BodyText"/>
      </w:pPr>
      <w:r w:rsidRPr="007D3146">
        <w:t>To support this application you may wish to attach photos, maps, reports etc. as an attachment to your application to demonstrate the extent of illegal dumping.</w:t>
      </w:r>
    </w:p>
    <w:p w:rsidR="007A57FB" w:rsidRDefault="007A57FB" w:rsidP="007A57FB">
      <w:pPr>
        <w:pStyle w:val="bodynumber"/>
      </w:pPr>
      <w:r w:rsidRPr="007D3146">
        <w:t xml:space="preserve">What </w:t>
      </w:r>
      <w:r>
        <w:t>is the illegal dumping issue</w:t>
      </w:r>
      <w:r w:rsidR="00BA3AC0">
        <w:t xml:space="preserve"> you need to target?</w:t>
      </w:r>
    </w:p>
    <w:p w:rsidR="00BA3AC0" w:rsidRDefault="007A57FB" w:rsidP="007A57FB">
      <w:pPr>
        <w:pStyle w:val="bodynumber"/>
      </w:pPr>
      <w:r w:rsidRPr="007D3146">
        <w:t>Why have you id</w:t>
      </w:r>
      <w:r>
        <w:t>entified this site</w:t>
      </w:r>
      <w:r w:rsidRPr="007D3146">
        <w:t xml:space="preserve">? </w:t>
      </w:r>
    </w:p>
    <w:p w:rsidR="007A57FB" w:rsidRDefault="00BA3AC0" w:rsidP="00BA3AC0">
      <w:pPr>
        <w:pStyle w:val="bodynumber"/>
        <w:ind w:left="0" w:firstLine="0"/>
      </w:pPr>
      <w:r>
        <w:t>How does it alig</w:t>
      </w:r>
      <w:r w:rsidR="007B5E3A">
        <w:t>n with the aim for 2019 ADI</w:t>
      </w:r>
      <w:r>
        <w:t>, please identify which of the four key measures it contains?</w:t>
      </w:r>
    </w:p>
    <w:p w:rsidR="00BA3AC0" w:rsidRDefault="00BA3AC0" w:rsidP="00BA3AC0">
      <w:pPr>
        <w:pStyle w:val="bodynumber"/>
        <w:ind w:left="0" w:firstLine="0"/>
      </w:pPr>
      <w:r>
        <w:t xml:space="preserve">Does it incorporate the roll out of </w:t>
      </w:r>
      <w:r w:rsidR="005E79DE">
        <w:t xml:space="preserve">the Eircodes and Test Purchases </w:t>
      </w:r>
      <w:bookmarkStart w:id="1" w:name="_GoBack"/>
      <w:bookmarkEnd w:id="1"/>
      <w:r>
        <w:t>pilot proje</w:t>
      </w:r>
      <w:r w:rsidR="007B5E3A">
        <w:t>cts as outlined in Circular WP02</w:t>
      </w:r>
      <w:r>
        <w:t>.19?</w:t>
      </w:r>
    </w:p>
    <w:p w:rsidR="007A57FB" w:rsidRPr="00002C64" w:rsidRDefault="007A57FB" w:rsidP="007A57FB">
      <w:pPr>
        <w:pStyle w:val="bodynumb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7"/>
      </w:tblGrid>
      <w:tr w:rsidR="007A57FB" w:rsidTr="002E6271">
        <w:trPr>
          <w:trHeight w:val="8838"/>
          <w:tblHeader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7A57FB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  <w:p w:rsidR="00BA3AC0" w:rsidRPr="002D245D" w:rsidRDefault="00BA3AC0" w:rsidP="002E6271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A57FB" w:rsidRDefault="007A57FB" w:rsidP="007A57FB">
      <w:pPr>
        <w:pStyle w:val="bodynumber"/>
        <w:ind w:left="0" w:firstLine="0"/>
      </w:pPr>
    </w:p>
    <w:p w:rsidR="007A57FB" w:rsidRDefault="007A57FB" w:rsidP="007A57FB">
      <w:pPr>
        <w:pStyle w:val="bodynumber"/>
      </w:pPr>
    </w:p>
    <w:p w:rsidR="00BA3AC0" w:rsidRDefault="00BA3AC0" w:rsidP="007A57FB">
      <w:pPr>
        <w:pStyle w:val="bodynumber"/>
      </w:pPr>
    </w:p>
    <w:p w:rsidR="00BA3AC0" w:rsidRDefault="00BA3AC0" w:rsidP="007A57FB">
      <w:pPr>
        <w:pStyle w:val="bodynumber"/>
      </w:pPr>
    </w:p>
    <w:p w:rsidR="007A57FB" w:rsidRPr="000D7983" w:rsidRDefault="007A57FB" w:rsidP="007A57FB">
      <w:pPr>
        <w:pStyle w:val="bodynumber"/>
      </w:pPr>
      <w:r w:rsidRPr="000D7983">
        <w:t>What are your proposed actions to target your illegal dumping problem?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7A57FB" w:rsidTr="002E6271">
        <w:trPr>
          <w:trHeight w:val="4499"/>
          <w:tblHeader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rPr>
                <w:rFonts w:asciiTheme="majorHAnsi" w:hAnsiTheme="majorHAnsi" w:cstheme="majorHAnsi"/>
              </w:rPr>
            </w:pPr>
          </w:p>
        </w:tc>
      </w:tr>
    </w:tbl>
    <w:p w:rsidR="007A57FB" w:rsidRDefault="007A57FB" w:rsidP="007A57FB">
      <w:pPr>
        <w:rPr>
          <w:rFonts w:asciiTheme="majorHAnsi" w:hAnsiTheme="majorHAnsi" w:cstheme="majorHAnsi"/>
          <w:b/>
        </w:rPr>
      </w:pPr>
    </w:p>
    <w:p w:rsidR="007A57FB" w:rsidRPr="00EE0D09" w:rsidRDefault="007A57FB" w:rsidP="007A57FB">
      <w:pPr>
        <w:pStyle w:val="bodynumber"/>
      </w:pPr>
      <w:r w:rsidRPr="007D3146">
        <w:t xml:space="preserve">What changes do you intend to achieve through this project? </w:t>
      </w:r>
      <w:r>
        <w:br/>
      </w:r>
      <w:r w:rsidRPr="007D3146">
        <w:t>How will your proposed activities contribute to creating a change in illegal dumping behaviour including beyond the funding period?</w:t>
      </w:r>
      <w:r>
        <w:t xml:space="preserve"> 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A57FB" w:rsidTr="002E6271">
        <w:trPr>
          <w:trHeight w:val="4526"/>
          <w:tblHeader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A57FB" w:rsidRDefault="007A57FB" w:rsidP="007A57FB">
      <w:pPr>
        <w:pStyle w:val="ListParagraph"/>
        <w:ind w:left="284"/>
        <w:rPr>
          <w:b/>
        </w:rPr>
      </w:pPr>
    </w:p>
    <w:p w:rsidR="007A57FB" w:rsidRDefault="007A57FB" w:rsidP="007A57FB">
      <w:pPr>
        <w:rPr>
          <w:rFonts w:asciiTheme="minorHAnsi" w:eastAsiaTheme="minorHAnsi" w:hAnsiTheme="minorHAnsi"/>
          <w:b/>
          <w:szCs w:val="22"/>
        </w:rPr>
      </w:pPr>
      <w:r>
        <w:rPr>
          <w:b/>
        </w:rPr>
        <w:br w:type="page"/>
      </w:r>
    </w:p>
    <w:p w:rsidR="007A57FB" w:rsidRDefault="007A57FB" w:rsidP="007A57FB">
      <w:pPr>
        <w:pStyle w:val="bodynumber"/>
      </w:pPr>
      <w:r w:rsidRPr="007D3146">
        <w:lastRenderedPageBreak/>
        <w:t>Who are the key stakeholders</w:t>
      </w:r>
      <w:r>
        <w:t xml:space="preserve"> both within your Local Authority and outside</w:t>
      </w:r>
      <w:r w:rsidRPr="007D3146">
        <w:t xml:space="preserve"> </w:t>
      </w:r>
      <w:r>
        <w:t>who will</w:t>
      </w:r>
      <w:r w:rsidRPr="007D3146">
        <w:t xml:space="preserve"> be involved in the project, and what role will they play?</w:t>
      </w:r>
    </w:p>
    <w:p w:rsidR="007A57FB" w:rsidRPr="007D3146" w:rsidRDefault="007A57FB" w:rsidP="007A57FB">
      <w:pPr>
        <w:pStyle w:val="BodyText"/>
        <w:rPr>
          <w:b/>
        </w:rPr>
      </w:pPr>
      <w:r w:rsidRPr="007D3146">
        <w:t>If there are existing partnerships in place, please provide a brief summary of how you have been working with these partners and what achievements have resulted from this partnership.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7A57FB" w:rsidTr="002E6271">
        <w:trPr>
          <w:trHeight w:val="4165"/>
          <w:tblHeader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rPr>
                <w:rFonts w:asciiTheme="majorHAnsi" w:hAnsiTheme="majorHAnsi" w:cstheme="majorHAnsi"/>
              </w:rPr>
            </w:pPr>
          </w:p>
        </w:tc>
      </w:tr>
    </w:tbl>
    <w:p w:rsidR="007A57FB" w:rsidRDefault="007A57FB" w:rsidP="007A57FB">
      <w:pPr>
        <w:rPr>
          <w:rFonts w:asciiTheme="majorHAnsi" w:hAnsiTheme="majorHAnsi" w:cstheme="majorHAnsi"/>
          <w:b/>
        </w:rPr>
      </w:pPr>
    </w:p>
    <w:p w:rsidR="007A57FB" w:rsidRDefault="007A57FB" w:rsidP="007A57FB">
      <w:pPr>
        <w:pStyle w:val="bodynumber"/>
      </w:pPr>
      <w:r w:rsidRPr="007D3146">
        <w:t>Does this project form part of an illegal dumping strategy or another illegal dumping project?</w:t>
      </w:r>
    </w:p>
    <w:p w:rsidR="007A57FB" w:rsidRPr="007D3146" w:rsidRDefault="007A57FB" w:rsidP="007A57FB">
      <w:pPr>
        <w:pStyle w:val="BodyText"/>
        <w:rPr>
          <w:b/>
        </w:rPr>
      </w:pPr>
      <w:r w:rsidRPr="007D3146">
        <w:t>If yes, please provide details.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7A57FB" w:rsidTr="002E6271">
        <w:trPr>
          <w:trHeight w:val="3790"/>
          <w:tblHeader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2D245D" w:rsidRDefault="007A57FB" w:rsidP="002E6271">
            <w:pPr>
              <w:rPr>
                <w:rFonts w:asciiTheme="majorHAnsi" w:hAnsiTheme="majorHAnsi" w:cstheme="majorHAnsi"/>
              </w:rPr>
            </w:pPr>
          </w:p>
        </w:tc>
      </w:tr>
    </w:tbl>
    <w:p w:rsidR="007A57FB" w:rsidRDefault="007A57FB" w:rsidP="007A57FB">
      <w:pPr>
        <w:rPr>
          <w:rFonts w:asciiTheme="majorHAnsi" w:hAnsiTheme="majorHAnsi" w:cstheme="majorHAnsi"/>
          <w:b/>
        </w:rPr>
      </w:pPr>
    </w:p>
    <w:p w:rsidR="007A57FB" w:rsidRDefault="007A57FB" w:rsidP="007A57F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7A57FB" w:rsidRDefault="007A57FB" w:rsidP="007A57F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7A57FB" w:rsidRDefault="007A57FB" w:rsidP="007A57F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7A57FB" w:rsidRDefault="007A57FB" w:rsidP="007A57F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7A57FB" w:rsidRPr="002D245D" w:rsidRDefault="007A57FB" w:rsidP="007A57FB">
      <w:pPr>
        <w:spacing w:after="0"/>
        <w:jc w:val="left"/>
        <w:rPr>
          <w:lang w:val="en-IE"/>
        </w:rPr>
      </w:pPr>
    </w:p>
    <w:p w:rsidR="00A33FAA" w:rsidRDefault="00A33FAA" w:rsidP="00A33FAA">
      <w:pPr>
        <w:spacing w:after="0"/>
        <w:jc w:val="right"/>
        <w:rPr>
          <w:b/>
          <w:szCs w:val="24"/>
        </w:rPr>
      </w:pPr>
    </w:p>
    <w:sectPr w:rsidR="00A33FAA" w:rsidSect="00A33FA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91" w:right="1134" w:bottom="1191" w:left="1134" w:header="720" w:footer="794" w:gutter="0"/>
      <w:paperSrc w:first="15" w:other="15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1A" w:rsidRDefault="0079551A">
      <w:r>
        <w:separator/>
      </w:r>
    </w:p>
  </w:endnote>
  <w:endnote w:type="continuationSeparator" w:id="0">
    <w:p w:rsidR="0079551A" w:rsidRDefault="0079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Bold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3E" w:rsidRDefault="000A5B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7E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E3E" w:rsidRDefault="00697E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3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BB9" w:rsidRDefault="003B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E3E" w:rsidRDefault="00697E3E">
    <w:pPr>
      <w:pStyle w:val="Footer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3E" w:rsidRDefault="009137B0" w:rsidP="009137B0">
    <w:pPr>
      <w:pStyle w:val="Footer"/>
      <w:spacing w:after="0"/>
      <w:jc w:val="center"/>
      <w:rPr>
        <w:sz w:val="2"/>
      </w:rPr>
    </w:pPr>
    <w:r>
      <w:rPr>
        <w:noProof/>
        <w:sz w:val="2"/>
        <w:lang w:val="en-IE" w:eastAsia="en-IE"/>
      </w:rPr>
      <w:drawing>
        <wp:inline distT="0" distB="0" distL="0" distR="0" wp14:anchorId="19D69A44" wp14:editId="58E8DA13">
          <wp:extent cx="1579245" cy="487680"/>
          <wp:effectExtent l="0" t="0" r="1905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"/>
        <w:lang w:val="en-IE" w:eastAsia="en-IE"/>
      </w:rPr>
      <w:drawing>
        <wp:inline distT="0" distB="0" distL="0" distR="0" wp14:anchorId="7802EDA8" wp14:editId="23642F4F">
          <wp:extent cx="1225550" cy="4387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"/>
        <w:lang w:val="en-IE" w:eastAsia="en-IE"/>
      </w:rPr>
      <w:drawing>
        <wp:inline distT="0" distB="0" distL="0" distR="0" wp14:anchorId="5577A51E" wp14:editId="6A064B4F">
          <wp:extent cx="1181100" cy="738613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26" cy="740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"/>
        <w:lang w:val="en-IE" w:eastAsia="en-IE"/>
      </w:rPr>
      <w:drawing>
        <wp:inline distT="0" distB="0" distL="0" distR="0" wp14:anchorId="0E84069F" wp14:editId="79FEAAF8">
          <wp:extent cx="688975" cy="688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1A" w:rsidRDefault="0079551A">
      <w:r>
        <w:separator/>
      </w:r>
    </w:p>
  </w:footnote>
  <w:footnote w:type="continuationSeparator" w:id="0">
    <w:p w:rsidR="0079551A" w:rsidRDefault="0079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B0" w:rsidRDefault="009137B0">
    <w:pPr>
      <w:pStyle w:val="Header"/>
    </w:pPr>
    <w:r>
      <w:rPr>
        <w:noProof/>
        <w:lang w:val="en-IE" w:eastAsia="en-IE"/>
      </w:rPr>
      <w:drawing>
        <wp:inline distT="0" distB="0" distL="0" distR="0" wp14:anchorId="3946D272" wp14:editId="6D044431">
          <wp:extent cx="1123950" cy="8534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en-IE" w:eastAsia="en-IE"/>
      </w:rPr>
      <w:drawing>
        <wp:inline distT="0" distB="0" distL="0" distR="0" wp14:anchorId="57B8F167" wp14:editId="6D11E1F2">
          <wp:extent cx="1228725" cy="7701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03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en-IE" w:eastAsia="en-IE"/>
      </w:rPr>
      <w:drawing>
        <wp:inline distT="0" distB="0" distL="0" distR="0" wp14:anchorId="6215DF79" wp14:editId="7C2B07C9">
          <wp:extent cx="1048385" cy="7740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abstractNum w:abstractNumId="0">
    <w:nsid w:val="0CA019FC"/>
    <w:multiLevelType w:val="hybridMultilevel"/>
    <w:tmpl w:val="1A5EE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E41DD"/>
    <w:multiLevelType w:val="hybridMultilevel"/>
    <w:tmpl w:val="D52E056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DF7343B"/>
    <w:multiLevelType w:val="hybridMultilevel"/>
    <w:tmpl w:val="DB340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C1743"/>
    <w:multiLevelType w:val="hybridMultilevel"/>
    <w:tmpl w:val="5AACE2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D4877"/>
    <w:multiLevelType w:val="hybridMultilevel"/>
    <w:tmpl w:val="830CD22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C02871"/>
    <w:multiLevelType w:val="hybridMultilevel"/>
    <w:tmpl w:val="6982F9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74771D"/>
    <w:multiLevelType w:val="hybridMultilevel"/>
    <w:tmpl w:val="BD62D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536E2"/>
    <w:multiLevelType w:val="multilevel"/>
    <w:tmpl w:val="714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E2326"/>
    <w:multiLevelType w:val="hybridMultilevel"/>
    <w:tmpl w:val="972630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63854"/>
    <w:multiLevelType w:val="hybridMultilevel"/>
    <w:tmpl w:val="5874F1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419F7"/>
    <w:multiLevelType w:val="hybridMultilevel"/>
    <w:tmpl w:val="A170EFCC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F6AB9"/>
    <w:multiLevelType w:val="hybridMultilevel"/>
    <w:tmpl w:val="18F48A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1A3FC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432CCA"/>
    <w:multiLevelType w:val="hybridMultilevel"/>
    <w:tmpl w:val="032ADCC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5750D"/>
    <w:multiLevelType w:val="hybridMultilevel"/>
    <w:tmpl w:val="7534E9A4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0331C"/>
    <w:multiLevelType w:val="hybridMultilevel"/>
    <w:tmpl w:val="406255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F9378F"/>
    <w:multiLevelType w:val="hybridMultilevel"/>
    <w:tmpl w:val="859E8A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E2"/>
    <w:rsid w:val="00002FDE"/>
    <w:rsid w:val="000040B5"/>
    <w:rsid w:val="00007B32"/>
    <w:rsid w:val="00017595"/>
    <w:rsid w:val="0003464A"/>
    <w:rsid w:val="00042482"/>
    <w:rsid w:val="00053918"/>
    <w:rsid w:val="00064B47"/>
    <w:rsid w:val="00073408"/>
    <w:rsid w:val="000A489E"/>
    <w:rsid w:val="000A5B91"/>
    <w:rsid w:val="000B7D71"/>
    <w:rsid w:val="000C0F56"/>
    <w:rsid w:val="00117222"/>
    <w:rsid w:val="00147D42"/>
    <w:rsid w:val="0015479E"/>
    <w:rsid w:val="001575B4"/>
    <w:rsid w:val="00181FE7"/>
    <w:rsid w:val="001943C0"/>
    <w:rsid w:val="00197A3D"/>
    <w:rsid w:val="001B2607"/>
    <w:rsid w:val="001B7373"/>
    <w:rsid w:val="001E4D07"/>
    <w:rsid w:val="00203B16"/>
    <w:rsid w:val="00230B92"/>
    <w:rsid w:val="0024059E"/>
    <w:rsid w:val="0024762B"/>
    <w:rsid w:val="00264B1B"/>
    <w:rsid w:val="002D245D"/>
    <w:rsid w:val="002E6267"/>
    <w:rsid w:val="002F6B0C"/>
    <w:rsid w:val="002F7431"/>
    <w:rsid w:val="002F7D53"/>
    <w:rsid w:val="00313C21"/>
    <w:rsid w:val="003A1901"/>
    <w:rsid w:val="003B4BB9"/>
    <w:rsid w:val="003D5B84"/>
    <w:rsid w:val="003E1814"/>
    <w:rsid w:val="003E5574"/>
    <w:rsid w:val="0041634B"/>
    <w:rsid w:val="00416505"/>
    <w:rsid w:val="00454985"/>
    <w:rsid w:val="00466B5A"/>
    <w:rsid w:val="00470F11"/>
    <w:rsid w:val="0048309B"/>
    <w:rsid w:val="004B0FB2"/>
    <w:rsid w:val="004B46AF"/>
    <w:rsid w:val="004B5B9A"/>
    <w:rsid w:val="004C32B5"/>
    <w:rsid w:val="004D734F"/>
    <w:rsid w:val="004D74B0"/>
    <w:rsid w:val="004F2867"/>
    <w:rsid w:val="00521C78"/>
    <w:rsid w:val="0053014F"/>
    <w:rsid w:val="00556138"/>
    <w:rsid w:val="005A12CF"/>
    <w:rsid w:val="005A2FA3"/>
    <w:rsid w:val="005B149B"/>
    <w:rsid w:val="005B7062"/>
    <w:rsid w:val="005C756A"/>
    <w:rsid w:val="005E3CDA"/>
    <w:rsid w:val="005E79DE"/>
    <w:rsid w:val="006033CF"/>
    <w:rsid w:val="00620233"/>
    <w:rsid w:val="0062421E"/>
    <w:rsid w:val="006268DB"/>
    <w:rsid w:val="0063022E"/>
    <w:rsid w:val="006324B5"/>
    <w:rsid w:val="00654135"/>
    <w:rsid w:val="00665E28"/>
    <w:rsid w:val="00670BB1"/>
    <w:rsid w:val="00687B84"/>
    <w:rsid w:val="00697E3E"/>
    <w:rsid w:val="006E31F3"/>
    <w:rsid w:val="006F7E57"/>
    <w:rsid w:val="00716D59"/>
    <w:rsid w:val="007175DC"/>
    <w:rsid w:val="00720A7C"/>
    <w:rsid w:val="00721988"/>
    <w:rsid w:val="00724ACE"/>
    <w:rsid w:val="007414D1"/>
    <w:rsid w:val="00766A69"/>
    <w:rsid w:val="00783B21"/>
    <w:rsid w:val="00792172"/>
    <w:rsid w:val="0079551A"/>
    <w:rsid w:val="007A4ECE"/>
    <w:rsid w:val="007A57FB"/>
    <w:rsid w:val="007A75AF"/>
    <w:rsid w:val="007B5E3A"/>
    <w:rsid w:val="007C1107"/>
    <w:rsid w:val="00825255"/>
    <w:rsid w:val="00844F2E"/>
    <w:rsid w:val="00846D8E"/>
    <w:rsid w:val="008B7F61"/>
    <w:rsid w:val="008D05D6"/>
    <w:rsid w:val="00900333"/>
    <w:rsid w:val="0090287C"/>
    <w:rsid w:val="009034AA"/>
    <w:rsid w:val="00904266"/>
    <w:rsid w:val="00911DAD"/>
    <w:rsid w:val="00912CB8"/>
    <w:rsid w:val="009137B0"/>
    <w:rsid w:val="0093343C"/>
    <w:rsid w:val="0097122B"/>
    <w:rsid w:val="0097443B"/>
    <w:rsid w:val="009905F6"/>
    <w:rsid w:val="00991419"/>
    <w:rsid w:val="00992139"/>
    <w:rsid w:val="009B4FFF"/>
    <w:rsid w:val="009C1956"/>
    <w:rsid w:val="009C5740"/>
    <w:rsid w:val="009C7415"/>
    <w:rsid w:val="00A03EAA"/>
    <w:rsid w:val="00A06565"/>
    <w:rsid w:val="00A065FA"/>
    <w:rsid w:val="00A169A7"/>
    <w:rsid w:val="00A33FAA"/>
    <w:rsid w:val="00A73BC9"/>
    <w:rsid w:val="00AE1465"/>
    <w:rsid w:val="00AE1572"/>
    <w:rsid w:val="00B04665"/>
    <w:rsid w:val="00B06F23"/>
    <w:rsid w:val="00B070B3"/>
    <w:rsid w:val="00B1219C"/>
    <w:rsid w:val="00B22680"/>
    <w:rsid w:val="00B53B94"/>
    <w:rsid w:val="00B55457"/>
    <w:rsid w:val="00B9003B"/>
    <w:rsid w:val="00BA3AC0"/>
    <w:rsid w:val="00BC2D0B"/>
    <w:rsid w:val="00BC37E5"/>
    <w:rsid w:val="00C23913"/>
    <w:rsid w:val="00C341BE"/>
    <w:rsid w:val="00C43FCF"/>
    <w:rsid w:val="00C7092B"/>
    <w:rsid w:val="00C71F8D"/>
    <w:rsid w:val="00C76EAC"/>
    <w:rsid w:val="00C95FCC"/>
    <w:rsid w:val="00CA7EE2"/>
    <w:rsid w:val="00CB0082"/>
    <w:rsid w:val="00CB224D"/>
    <w:rsid w:val="00CB25D1"/>
    <w:rsid w:val="00CD3403"/>
    <w:rsid w:val="00CE080E"/>
    <w:rsid w:val="00CE3A13"/>
    <w:rsid w:val="00D066FB"/>
    <w:rsid w:val="00D23171"/>
    <w:rsid w:val="00D44F11"/>
    <w:rsid w:val="00D66291"/>
    <w:rsid w:val="00D76CB9"/>
    <w:rsid w:val="00DA6C29"/>
    <w:rsid w:val="00DB59E9"/>
    <w:rsid w:val="00DC292D"/>
    <w:rsid w:val="00DC2F6B"/>
    <w:rsid w:val="00DE0A83"/>
    <w:rsid w:val="00DF725D"/>
    <w:rsid w:val="00E303D8"/>
    <w:rsid w:val="00E35A68"/>
    <w:rsid w:val="00E94BC5"/>
    <w:rsid w:val="00EC5420"/>
    <w:rsid w:val="00F129C9"/>
    <w:rsid w:val="00F2570C"/>
    <w:rsid w:val="00F56673"/>
    <w:rsid w:val="00F62E80"/>
    <w:rsid w:val="00F63720"/>
    <w:rsid w:val="00F6502A"/>
    <w:rsid w:val="00F6649E"/>
    <w:rsid w:val="00F665B0"/>
    <w:rsid w:val="00F86AE0"/>
    <w:rsid w:val="00F97CE9"/>
    <w:rsid w:val="00FB4A64"/>
    <w:rsid w:val="00FB612A"/>
    <w:rsid w:val="00FE47AD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61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F6"/>
    <w:pPr>
      <w:spacing w:after="120"/>
      <w:jc w:val="both"/>
    </w:pPr>
    <w:rPr>
      <w:rFonts w:ascii="Book Antiqua" w:hAnsi="Book Antiqu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47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76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5479E"/>
    <w:pPr>
      <w:keepNext/>
      <w:framePr w:w="3960" w:h="1440" w:hSpace="180" w:wrap="around" w:vAnchor="text" w:hAnchor="page" w:x="1153" w:y="-543"/>
      <w:pBdr>
        <w:top w:val="single" w:sz="2" w:space="7" w:color="FFFFFF"/>
        <w:left w:val="single" w:sz="2" w:space="7" w:color="FFFFFF"/>
        <w:bottom w:val="single" w:sz="2" w:space="7" w:color="FFFFFF"/>
        <w:right w:val="single" w:sz="2" w:space="7" w:color="FFFFFF"/>
      </w:pBdr>
      <w:shd w:val="solid" w:color="FFFFFF" w:fill="FFFFFF"/>
      <w:spacing w:after="0"/>
      <w:jc w:val="center"/>
      <w:outlineLvl w:val="6"/>
    </w:pPr>
    <w:rPr>
      <w:rFonts w:ascii="AGaramond Bold" w:hAnsi="AGaramond Bold"/>
      <w:color w:val="CC3300"/>
      <w:sz w:val="34"/>
    </w:rPr>
  </w:style>
  <w:style w:type="paragraph" w:styleId="Heading9">
    <w:name w:val="heading 9"/>
    <w:basedOn w:val="Normal"/>
    <w:next w:val="Normal"/>
    <w:qFormat/>
    <w:rsid w:val="00466B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05F6"/>
  </w:style>
  <w:style w:type="paragraph" w:styleId="Header">
    <w:name w:val="header"/>
    <w:basedOn w:val="Normal"/>
    <w:rsid w:val="00990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05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05F6"/>
  </w:style>
  <w:style w:type="character" w:styleId="Hyperlink">
    <w:name w:val="Hyperlink"/>
    <w:basedOn w:val="DefaultParagraphFont"/>
    <w:rsid w:val="009905F6"/>
    <w:rPr>
      <w:color w:val="0000FF"/>
      <w:u w:val="single"/>
    </w:rPr>
  </w:style>
  <w:style w:type="paragraph" w:styleId="DocumentMap">
    <w:name w:val="Document Map"/>
    <w:basedOn w:val="Normal"/>
    <w:semiHidden/>
    <w:rsid w:val="009905F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9905F6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24762B"/>
    <w:pPr>
      <w:spacing w:after="0"/>
      <w:jc w:val="left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24762B"/>
    <w:pPr>
      <w:tabs>
        <w:tab w:val="right" w:leader="dot" w:pos="9402"/>
      </w:tabs>
      <w:spacing w:after="0"/>
      <w:ind w:left="720"/>
      <w:jc w:val="left"/>
    </w:pPr>
    <w:rPr>
      <w:rFonts w:ascii="Times New Roman" w:hAnsi="Times New Roman"/>
      <w:szCs w:val="24"/>
    </w:rPr>
  </w:style>
  <w:style w:type="paragraph" w:styleId="BodyText3">
    <w:name w:val="Body Text 3"/>
    <w:basedOn w:val="Normal"/>
    <w:rsid w:val="0024762B"/>
    <w:pPr>
      <w:jc w:val="left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rsid w:val="0024762B"/>
    <w:pPr>
      <w:ind w:left="283"/>
      <w:jc w:val="left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rsid w:val="00844F2E"/>
    <w:rPr>
      <w:sz w:val="20"/>
    </w:rPr>
  </w:style>
  <w:style w:type="character" w:styleId="FootnoteReference">
    <w:name w:val="footnote reference"/>
    <w:basedOn w:val="DefaultParagraphFont"/>
    <w:semiHidden/>
    <w:rsid w:val="00844F2E"/>
    <w:rPr>
      <w:vertAlign w:val="superscript"/>
    </w:rPr>
  </w:style>
  <w:style w:type="paragraph" w:styleId="BalloonText">
    <w:name w:val="Balloon Text"/>
    <w:basedOn w:val="Normal"/>
    <w:semiHidden/>
    <w:rsid w:val="005B70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B7062"/>
    <w:rPr>
      <w:sz w:val="16"/>
      <w:szCs w:val="16"/>
    </w:rPr>
  </w:style>
  <w:style w:type="paragraph" w:styleId="CommentText">
    <w:name w:val="annotation text"/>
    <w:basedOn w:val="Normal"/>
    <w:semiHidden/>
    <w:rsid w:val="005B7062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7062"/>
    <w:rPr>
      <w:b/>
      <w:bCs/>
    </w:rPr>
  </w:style>
  <w:style w:type="paragraph" w:styleId="BlockText">
    <w:name w:val="Block Text"/>
    <w:basedOn w:val="Normal"/>
    <w:rsid w:val="00F665B0"/>
    <w:pPr>
      <w:spacing w:after="0"/>
      <w:ind w:left="420" w:right="392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1943C0"/>
    <w:pPr>
      <w:spacing w:line="480" w:lineRule="auto"/>
    </w:pPr>
  </w:style>
  <w:style w:type="paragraph" w:styleId="NormalWeb">
    <w:name w:val="Normal (Web)"/>
    <w:basedOn w:val="Normal"/>
    <w:uiPriority w:val="99"/>
    <w:unhideWhenUsed/>
    <w:rsid w:val="005B149B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5B149B"/>
    <w:rPr>
      <w:b/>
      <w:bCs/>
    </w:rPr>
  </w:style>
  <w:style w:type="table" w:styleId="TableGrid">
    <w:name w:val="Table Grid"/>
    <w:basedOn w:val="TableNormal"/>
    <w:uiPriority w:val="59"/>
    <w:rsid w:val="002D245D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rsid w:val="002D245D"/>
    <w:pPr>
      <w:spacing w:before="60" w:after="60"/>
      <w:jc w:val="left"/>
    </w:pPr>
    <w:rPr>
      <w:rFonts w:ascii="Arial" w:hAnsi="Arial"/>
      <w:sz w:val="18"/>
      <w:lang w:val="en-AU"/>
    </w:rPr>
  </w:style>
  <w:style w:type="paragraph" w:customStyle="1" w:styleId="Heading1nonumber">
    <w:name w:val="Heading 1 no number"/>
    <w:basedOn w:val="Heading1"/>
    <w:qFormat/>
    <w:rsid w:val="002D245D"/>
    <w:pPr>
      <w:tabs>
        <w:tab w:val="left" w:pos="709"/>
      </w:tabs>
      <w:spacing w:before="0" w:after="360"/>
      <w:jc w:val="left"/>
    </w:pPr>
    <w:rPr>
      <w:bCs w:val="0"/>
      <w:color w:val="005C89"/>
      <w:kern w:val="0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2D245D"/>
    <w:pPr>
      <w:spacing w:after="200" w:line="360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AU"/>
    </w:rPr>
  </w:style>
  <w:style w:type="paragraph" w:customStyle="1" w:styleId="bodynumber">
    <w:name w:val="body number"/>
    <w:basedOn w:val="BodyText"/>
    <w:qFormat/>
    <w:rsid w:val="002D245D"/>
    <w:pPr>
      <w:spacing w:before="120"/>
      <w:ind w:left="357" w:hanging="357"/>
      <w:jc w:val="left"/>
    </w:pPr>
    <w:rPr>
      <w:rFonts w:ascii="Arial" w:hAnsi="Arial"/>
      <w:b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B4BB9"/>
    <w:rPr>
      <w:rFonts w:ascii="Book Antiqua" w:hAnsi="Book Antiqua"/>
      <w:sz w:val="24"/>
      <w:lang w:val="en-GB" w:eastAsia="en-US"/>
    </w:rPr>
  </w:style>
  <w:style w:type="paragraph" w:styleId="NoSpacing">
    <w:name w:val="No Spacing"/>
    <w:link w:val="NoSpacingChar"/>
    <w:uiPriority w:val="1"/>
    <w:qFormat/>
    <w:rsid w:val="00A33FA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3FAA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F6"/>
    <w:pPr>
      <w:spacing w:after="120"/>
      <w:jc w:val="both"/>
    </w:pPr>
    <w:rPr>
      <w:rFonts w:ascii="Book Antiqua" w:hAnsi="Book Antiqu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47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76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5479E"/>
    <w:pPr>
      <w:keepNext/>
      <w:framePr w:w="3960" w:h="1440" w:hSpace="180" w:wrap="around" w:vAnchor="text" w:hAnchor="page" w:x="1153" w:y="-543"/>
      <w:pBdr>
        <w:top w:val="single" w:sz="2" w:space="7" w:color="FFFFFF"/>
        <w:left w:val="single" w:sz="2" w:space="7" w:color="FFFFFF"/>
        <w:bottom w:val="single" w:sz="2" w:space="7" w:color="FFFFFF"/>
        <w:right w:val="single" w:sz="2" w:space="7" w:color="FFFFFF"/>
      </w:pBdr>
      <w:shd w:val="solid" w:color="FFFFFF" w:fill="FFFFFF"/>
      <w:spacing w:after="0"/>
      <w:jc w:val="center"/>
      <w:outlineLvl w:val="6"/>
    </w:pPr>
    <w:rPr>
      <w:rFonts w:ascii="AGaramond Bold" w:hAnsi="AGaramond Bold"/>
      <w:color w:val="CC3300"/>
      <w:sz w:val="34"/>
    </w:rPr>
  </w:style>
  <w:style w:type="paragraph" w:styleId="Heading9">
    <w:name w:val="heading 9"/>
    <w:basedOn w:val="Normal"/>
    <w:next w:val="Normal"/>
    <w:qFormat/>
    <w:rsid w:val="00466B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05F6"/>
  </w:style>
  <w:style w:type="paragraph" w:styleId="Header">
    <w:name w:val="header"/>
    <w:basedOn w:val="Normal"/>
    <w:rsid w:val="00990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05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05F6"/>
  </w:style>
  <w:style w:type="character" w:styleId="Hyperlink">
    <w:name w:val="Hyperlink"/>
    <w:basedOn w:val="DefaultParagraphFont"/>
    <w:rsid w:val="009905F6"/>
    <w:rPr>
      <w:color w:val="0000FF"/>
      <w:u w:val="single"/>
    </w:rPr>
  </w:style>
  <w:style w:type="paragraph" w:styleId="DocumentMap">
    <w:name w:val="Document Map"/>
    <w:basedOn w:val="Normal"/>
    <w:semiHidden/>
    <w:rsid w:val="009905F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9905F6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24762B"/>
    <w:pPr>
      <w:spacing w:after="0"/>
      <w:jc w:val="left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24762B"/>
    <w:pPr>
      <w:tabs>
        <w:tab w:val="right" w:leader="dot" w:pos="9402"/>
      </w:tabs>
      <w:spacing w:after="0"/>
      <w:ind w:left="720"/>
      <w:jc w:val="left"/>
    </w:pPr>
    <w:rPr>
      <w:rFonts w:ascii="Times New Roman" w:hAnsi="Times New Roman"/>
      <w:szCs w:val="24"/>
    </w:rPr>
  </w:style>
  <w:style w:type="paragraph" w:styleId="BodyText3">
    <w:name w:val="Body Text 3"/>
    <w:basedOn w:val="Normal"/>
    <w:rsid w:val="0024762B"/>
    <w:pPr>
      <w:jc w:val="left"/>
    </w:pPr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rsid w:val="0024762B"/>
    <w:pPr>
      <w:ind w:left="283"/>
      <w:jc w:val="left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rsid w:val="00844F2E"/>
    <w:rPr>
      <w:sz w:val="20"/>
    </w:rPr>
  </w:style>
  <w:style w:type="character" w:styleId="FootnoteReference">
    <w:name w:val="footnote reference"/>
    <w:basedOn w:val="DefaultParagraphFont"/>
    <w:semiHidden/>
    <w:rsid w:val="00844F2E"/>
    <w:rPr>
      <w:vertAlign w:val="superscript"/>
    </w:rPr>
  </w:style>
  <w:style w:type="paragraph" w:styleId="BalloonText">
    <w:name w:val="Balloon Text"/>
    <w:basedOn w:val="Normal"/>
    <w:semiHidden/>
    <w:rsid w:val="005B70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B7062"/>
    <w:rPr>
      <w:sz w:val="16"/>
      <w:szCs w:val="16"/>
    </w:rPr>
  </w:style>
  <w:style w:type="paragraph" w:styleId="CommentText">
    <w:name w:val="annotation text"/>
    <w:basedOn w:val="Normal"/>
    <w:semiHidden/>
    <w:rsid w:val="005B7062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7062"/>
    <w:rPr>
      <w:b/>
      <w:bCs/>
    </w:rPr>
  </w:style>
  <w:style w:type="paragraph" w:styleId="BlockText">
    <w:name w:val="Block Text"/>
    <w:basedOn w:val="Normal"/>
    <w:rsid w:val="00F665B0"/>
    <w:pPr>
      <w:spacing w:after="0"/>
      <w:ind w:left="420" w:right="392"/>
    </w:pPr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1943C0"/>
    <w:pPr>
      <w:spacing w:line="480" w:lineRule="auto"/>
    </w:pPr>
  </w:style>
  <w:style w:type="paragraph" w:styleId="NormalWeb">
    <w:name w:val="Normal (Web)"/>
    <w:basedOn w:val="Normal"/>
    <w:uiPriority w:val="99"/>
    <w:unhideWhenUsed/>
    <w:rsid w:val="005B149B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5B149B"/>
    <w:rPr>
      <w:b/>
      <w:bCs/>
    </w:rPr>
  </w:style>
  <w:style w:type="table" w:styleId="TableGrid">
    <w:name w:val="Table Grid"/>
    <w:basedOn w:val="TableNormal"/>
    <w:uiPriority w:val="59"/>
    <w:rsid w:val="002D245D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rsid w:val="002D245D"/>
    <w:pPr>
      <w:spacing w:before="60" w:after="60"/>
      <w:jc w:val="left"/>
    </w:pPr>
    <w:rPr>
      <w:rFonts w:ascii="Arial" w:hAnsi="Arial"/>
      <w:sz w:val="18"/>
      <w:lang w:val="en-AU"/>
    </w:rPr>
  </w:style>
  <w:style w:type="paragraph" w:customStyle="1" w:styleId="Heading1nonumber">
    <w:name w:val="Heading 1 no number"/>
    <w:basedOn w:val="Heading1"/>
    <w:qFormat/>
    <w:rsid w:val="002D245D"/>
    <w:pPr>
      <w:tabs>
        <w:tab w:val="left" w:pos="709"/>
      </w:tabs>
      <w:spacing w:before="0" w:after="360"/>
      <w:jc w:val="left"/>
    </w:pPr>
    <w:rPr>
      <w:bCs w:val="0"/>
      <w:color w:val="005C89"/>
      <w:kern w:val="0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2D245D"/>
    <w:pPr>
      <w:spacing w:after="200" w:line="360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AU"/>
    </w:rPr>
  </w:style>
  <w:style w:type="paragraph" w:customStyle="1" w:styleId="bodynumber">
    <w:name w:val="body number"/>
    <w:basedOn w:val="BodyText"/>
    <w:qFormat/>
    <w:rsid w:val="002D245D"/>
    <w:pPr>
      <w:spacing w:before="120"/>
      <w:ind w:left="357" w:hanging="357"/>
      <w:jc w:val="left"/>
    </w:pPr>
    <w:rPr>
      <w:rFonts w:ascii="Arial" w:hAnsi="Arial"/>
      <w:b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B4BB9"/>
    <w:rPr>
      <w:rFonts w:ascii="Book Antiqua" w:hAnsi="Book Antiqua"/>
      <w:sz w:val="24"/>
      <w:lang w:val="en-GB" w:eastAsia="en-US"/>
    </w:rPr>
  </w:style>
  <w:style w:type="paragraph" w:styleId="NoSpacing">
    <w:name w:val="No Spacing"/>
    <w:link w:val="NoSpacingChar"/>
    <w:uiPriority w:val="1"/>
    <w:qFormat/>
    <w:rsid w:val="00A33FA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3FAA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ffy\Application%20Data\Microsoft\Templates\letter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>Completed Application Forms to be submitted to the relevant WERLA office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125E8-5510-42CC-A3E3-3C450F38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letter0</Template>
  <TotalTime>1</TotalTime>
  <Pages>5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Anti-Dumping Initiative</vt:lpstr>
    </vt:vector>
  </TitlesOfParts>
  <Company>Cork County Council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Anti-Dumping Initiative</dc:title>
  <dc:subject>Deadline: Tuesday, 30 April 2019</dc:subject>
  <dc:creator>Louis Duffy</dc:creator>
  <cp:lastModifiedBy>Niall Mcloughlin</cp:lastModifiedBy>
  <cp:revision>3</cp:revision>
  <cp:lastPrinted>2018-01-29T14:20:00Z</cp:lastPrinted>
  <dcterms:created xsi:type="dcterms:W3CDTF">2019-04-01T13:59:00Z</dcterms:created>
  <dcterms:modified xsi:type="dcterms:W3CDTF">2019-04-01T14:00:00Z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