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1" w:rsidRDefault="001C15DF" w:rsidP="00C33B25">
      <w:pPr>
        <w:spacing w:after="120"/>
        <w:jc w:val="center"/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 xml:space="preserve">Community Water </w:t>
      </w:r>
      <w:r w:rsidR="00D86C69">
        <w:rPr>
          <w:b/>
          <w:color w:val="C45911" w:themeColor="accent2" w:themeShade="BF"/>
          <w:sz w:val="40"/>
          <w:szCs w:val="40"/>
        </w:rPr>
        <w:t xml:space="preserve">Development </w:t>
      </w:r>
      <w:r>
        <w:rPr>
          <w:b/>
          <w:color w:val="C45911" w:themeColor="accent2" w:themeShade="BF"/>
          <w:sz w:val="40"/>
          <w:szCs w:val="40"/>
        </w:rPr>
        <w:t>Fund</w:t>
      </w:r>
      <w:r w:rsidR="00591712">
        <w:rPr>
          <w:b/>
          <w:color w:val="C45911" w:themeColor="accent2" w:themeShade="BF"/>
          <w:sz w:val="40"/>
          <w:szCs w:val="40"/>
        </w:rPr>
        <w:t xml:space="preserve"> </w:t>
      </w:r>
    </w:p>
    <w:p w:rsidR="001C15DF" w:rsidRPr="00051C1F" w:rsidRDefault="00760881" w:rsidP="00C33B25">
      <w:pPr>
        <w:spacing w:after="120"/>
        <w:jc w:val="center"/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 xml:space="preserve">Grant </w:t>
      </w:r>
      <w:r w:rsidR="001C15DF">
        <w:rPr>
          <w:b/>
          <w:color w:val="C45911" w:themeColor="accent2" w:themeShade="BF"/>
          <w:sz w:val="40"/>
          <w:szCs w:val="40"/>
        </w:rPr>
        <w:t>Application Form</w:t>
      </w:r>
      <w:r w:rsidR="00D86C69">
        <w:rPr>
          <w:b/>
          <w:color w:val="C45911" w:themeColor="accent2" w:themeShade="BF"/>
          <w:sz w:val="40"/>
          <w:szCs w:val="40"/>
        </w:rPr>
        <w:t xml:space="preserve"> 2018</w:t>
      </w:r>
    </w:p>
    <w:p w:rsidR="00056E74" w:rsidRDefault="001C15DF" w:rsidP="00F928FE">
      <w:pPr>
        <w:spacing w:after="0"/>
        <w:rPr>
          <w:b/>
          <w:sz w:val="32"/>
          <w:szCs w:val="32"/>
        </w:rPr>
      </w:pPr>
      <w:r w:rsidRPr="008A62AC">
        <w:rPr>
          <w:b/>
          <w:sz w:val="32"/>
          <w:szCs w:val="32"/>
        </w:rPr>
        <w:t xml:space="preserve">To be submitted no later than </w:t>
      </w:r>
      <w:r w:rsidR="00BF28BE">
        <w:rPr>
          <w:b/>
          <w:sz w:val="32"/>
          <w:szCs w:val="32"/>
        </w:rPr>
        <w:t>28</w:t>
      </w:r>
      <w:r w:rsidR="00BF28BE" w:rsidRPr="00BF28BE">
        <w:rPr>
          <w:b/>
          <w:sz w:val="32"/>
          <w:szCs w:val="32"/>
          <w:vertAlign w:val="superscript"/>
        </w:rPr>
        <w:t>th</w:t>
      </w:r>
      <w:r w:rsidR="00BF28BE">
        <w:rPr>
          <w:b/>
          <w:sz w:val="32"/>
          <w:szCs w:val="32"/>
        </w:rPr>
        <w:t xml:space="preserve"> May </w:t>
      </w:r>
      <w:r w:rsidRPr="008A62AC">
        <w:rPr>
          <w:b/>
          <w:sz w:val="32"/>
          <w:szCs w:val="32"/>
        </w:rPr>
        <w:t>2018</w:t>
      </w:r>
      <w:r w:rsidR="00E765F2">
        <w:rPr>
          <w:b/>
          <w:sz w:val="32"/>
          <w:szCs w:val="32"/>
        </w:rPr>
        <w:t xml:space="preserve"> at</w:t>
      </w:r>
      <w:r w:rsidR="00BF28BE">
        <w:rPr>
          <w:b/>
          <w:sz w:val="32"/>
          <w:szCs w:val="32"/>
        </w:rPr>
        <w:t xml:space="preserve"> 17.00 hrs</w:t>
      </w:r>
    </w:p>
    <w:p w:rsidR="00B333FC" w:rsidRDefault="00056E74" w:rsidP="00F928FE">
      <w:pPr>
        <w:spacing w:after="0"/>
        <w:rPr>
          <w:b/>
          <w:sz w:val="24"/>
          <w:szCs w:val="24"/>
        </w:rPr>
      </w:pPr>
      <w:r w:rsidRPr="00B333FC">
        <w:rPr>
          <w:b/>
          <w:sz w:val="24"/>
          <w:szCs w:val="24"/>
        </w:rPr>
        <w:t xml:space="preserve">This form should be completed in conjunction with </w:t>
      </w:r>
      <w:r w:rsidR="00B333FC">
        <w:rPr>
          <w:b/>
          <w:sz w:val="24"/>
          <w:szCs w:val="24"/>
        </w:rPr>
        <w:t>the G</w:t>
      </w:r>
      <w:r w:rsidRPr="00B333FC">
        <w:rPr>
          <w:b/>
          <w:sz w:val="24"/>
          <w:szCs w:val="24"/>
        </w:rPr>
        <w:t>uidelines</w:t>
      </w:r>
      <w:r w:rsidR="00B333FC">
        <w:rPr>
          <w:b/>
          <w:sz w:val="24"/>
          <w:szCs w:val="24"/>
        </w:rPr>
        <w:t xml:space="preserve"> for Applicants</w:t>
      </w:r>
      <w:r w:rsidRPr="00B333FC">
        <w:rPr>
          <w:b/>
          <w:sz w:val="24"/>
          <w:szCs w:val="24"/>
        </w:rPr>
        <w:t xml:space="preserve">. </w:t>
      </w:r>
    </w:p>
    <w:p w:rsidR="00F928FE" w:rsidRPr="00B333FC" w:rsidRDefault="00056E74" w:rsidP="00F928FE">
      <w:pPr>
        <w:spacing w:after="0"/>
        <w:rPr>
          <w:b/>
          <w:sz w:val="24"/>
          <w:szCs w:val="24"/>
        </w:rPr>
      </w:pPr>
      <w:r w:rsidRPr="00B333FC">
        <w:rPr>
          <w:b/>
          <w:sz w:val="24"/>
          <w:szCs w:val="24"/>
        </w:rPr>
        <w:t xml:space="preserve">Available on </w:t>
      </w:r>
      <w:hyperlink r:id="rId11" w:history="1">
        <w:r w:rsidRPr="00B333FC">
          <w:rPr>
            <w:rStyle w:val="Hyperlink"/>
            <w:sz w:val="24"/>
            <w:szCs w:val="24"/>
          </w:rPr>
          <w:t>www.watersandcommunities.ie</w:t>
        </w:r>
      </w:hyperlink>
      <w:r w:rsidRPr="00B333FC">
        <w:rPr>
          <w:b/>
          <w:sz w:val="24"/>
          <w:szCs w:val="24"/>
        </w:rPr>
        <w:t xml:space="preserve"> </w:t>
      </w:r>
      <w:r w:rsidR="009173C4" w:rsidRPr="00B333FC">
        <w:rPr>
          <w:b/>
          <w:sz w:val="24"/>
          <w:szCs w:val="24"/>
        </w:rPr>
        <w:br/>
      </w:r>
    </w:p>
    <w:p w:rsidR="00F928FE" w:rsidRPr="00F928FE" w:rsidRDefault="00F928FE" w:rsidP="00F928FE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33B25" w:rsidRPr="008C70FD" w:rsidTr="00C33B25"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Name of Applicant/Community Organisation/Group</w:t>
            </w:r>
          </w:p>
        </w:tc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:rsidTr="00C33B25">
        <w:tc>
          <w:tcPr>
            <w:tcW w:w="4508" w:type="dxa"/>
          </w:tcPr>
          <w:p w:rsidR="00C33B25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Details of Group Activities</w:t>
            </w:r>
          </w:p>
          <w:p w:rsidR="0027554F" w:rsidRPr="009173C4" w:rsidRDefault="009173C4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3C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7554F" w:rsidRPr="009173C4">
              <w:rPr>
                <w:rFonts w:asciiTheme="minorHAnsi" w:hAnsiTheme="minorHAnsi" w:cstheme="minorHAnsi"/>
                <w:sz w:val="24"/>
                <w:szCs w:val="24"/>
              </w:rPr>
              <w:t>Please attach a recent bank statement</w:t>
            </w:r>
            <w:r w:rsidR="00B22671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0C3045">
              <w:rPr>
                <w:rFonts w:asciiTheme="minorHAnsi" w:hAnsiTheme="minorHAnsi" w:cstheme="minorHAnsi"/>
                <w:sz w:val="24"/>
                <w:szCs w:val="24"/>
              </w:rPr>
              <w:t xml:space="preserve">Copy of Group </w:t>
            </w:r>
            <w:r w:rsidR="00B22671">
              <w:rPr>
                <w:rFonts w:asciiTheme="minorHAnsi" w:hAnsiTheme="minorHAnsi" w:cstheme="minorHAnsi"/>
                <w:sz w:val="24"/>
                <w:szCs w:val="24"/>
              </w:rPr>
              <w:t xml:space="preserve">Constitution </w:t>
            </w:r>
            <w:r w:rsidR="00B22671" w:rsidRPr="000C304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</w:t>
            </w:r>
            <w:r w:rsidR="00B22671">
              <w:rPr>
                <w:rFonts w:asciiTheme="minorHAnsi" w:hAnsiTheme="minorHAnsi" w:cstheme="minorHAnsi"/>
                <w:sz w:val="24"/>
                <w:szCs w:val="24"/>
              </w:rPr>
              <w:t xml:space="preserve"> Minutes of your last meeting</w:t>
            </w:r>
            <w:r w:rsidRPr="009173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:rsidTr="00C33B25"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Contact Person for Correspondence</w:t>
            </w:r>
          </w:p>
        </w:tc>
        <w:tc>
          <w:tcPr>
            <w:tcW w:w="4508" w:type="dxa"/>
          </w:tcPr>
          <w:p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:rsidTr="00C33B25"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Role in Organisation/Group</w:t>
            </w:r>
          </w:p>
        </w:tc>
        <w:tc>
          <w:tcPr>
            <w:tcW w:w="4508" w:type="dxa"/>
          </w:tcPr>
          <w:p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:rsidTr="00C33B25"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Address (please include Eircode)</w:t>
            </w:r>
          </w:p>
        </w:tc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:rsidTr="00C33B25"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4508" w:type="dxa"/>
          </w:tcPr>
          <w:p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:rsidTr="00C33B25">
        <w:tc>
          <w:tcPr>
            <w:tcW w:w="4508" w:type="dxa"/>
          </w:tcPr>
          <w:p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508" w:type="dxa"/>
          </w:tcPr>
          <w:p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877E0" w:rsidRPr="008C70FD" w:rsidRDefault="00E877E0" w:rsidP="001C15DF">
      <w:pPr>
        <w:spacing w:after="0"/>
        <w:rPr>
          <w:rFonts w:cstheme="minorHAnsi"/>
          <w:sz w:val="24"/>
          <w:szCs w:val="24"/>
        </w:rPr>
      </w:pPr>
    </w:p>
    <w:p w:rsidR="001C15DF" w:rsidRDefault="001C15DF" w:rsidP="001C15DF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>What type of project is proposed?</w:t>
      </w:r>
      <w:r w:rsidR="00DE1411">
        <w:rPr>
          <w:rFonts w:cstheme="minorHAnsi"/>
          <w:sz w:val="24"/>
          <w:szCs w:val="24"/>
        </w:rPr>
        <w:t xml:space="preserve"> (Please tick</w:t>
      </w:r>
      <w:r w:rsidR="00BF28BE">
        <w:rPr>
          <w:rFonts w:cstheme="minorHAnsi"/>
          <w:sz w:val="24"/>
          <w:szCs w:val="24"/>
        </w:rPr>
        <w:t xml:space="preserve"> what applies)</w:t>
      </w:r>
      <w:r w:rsidR="00BF28BE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  <w:t>(</w:t>
      </w:r>
      <w:r w:rsidR="00DE1411">
        <w:rPr>
          <w:rFonts w:cstheme="minorHAnsi"/>
          <w:sz w:val="24"/>
          <w:szCs w:val="24"/>
        </w:rPr>
        <w:sym w:font="Symbol" w:char="F0D6"/>
      </w:r>
      <w:r w:rsidR="00DE1411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Ind w:w="425" w:type="dxa"/>
        <w:tblLayout w:type="fixed"/>
        <w:tblLook w:val="04A0"/>
      </w:tblPr>
      <w:tblGrid>
        <w:gridCol w:w="2405"/>
        <w:gridCol w:w="5352"/>
        <w:gridCol w:w="834"/>
      </w:tblGrid>
      <w:tr w:rsidR="00BD7555" w:rsidTr="00BD7555">
        <w:tc>
          <w:tcPr>
            <w:tcW w:w="2405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Awareness / Education / Event</w:t>
            </w:r>
          </w:p>
        </w:tc>
        <w:tc>
          <w:tcPr>
            <w:tcW w:w="5352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r</w:t>
            </w:r>
            <w:r w:rsidRPr="008C70FD">
              <w:rPr>
                <w:rFonts w:cstheme="minorHAnsi"/>
                <w:sz w:val="24"/>
                <w:szCs w:val="24"/>
              </w:rPr>
              <w:t>iver booklet, biodiversity day, invasive species training, family fun day, citizen science, ‘adopt a wa</w:t>
            </w:r>
            <w:r w:rsidR="00D40157">
              <w:rPr>
                <w:rFonts w:cstheme="minorHAnsi"/>
                <w:sz w:val="24"/>
                <w:szCs w:val="24"/>
              </w:rPr>
              <w:t>terbody’ project, surveys</w:t>
            </w:r>
            <w:r>
              <w:rPr>
                <w:rFonts w:cstheme="minorHAnsi"/>
                <w:sz w:val="24"/>
                <w:szCs w:val="24"/>
              </w:rPr>
              <w:t xml:space="preserve"> etc.</w:t>
            </w:r>
          </w:p>
        </w:tc>
        <w:tc>
          <w:tcPr>
            <w:tcW w:w="834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:rsidTr="00BD7555">
        <w:tc>
          <w:tcPr>
            <w:tcW w:w="2405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General amenity with water focus</w:t>
            </w:r>
          </w:p>
        </w:tc>
        <w:tc>
          <w:tcPr>
            <w:tcW w:w="5352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r</w:t>
            </w:r>
            <w:r w:rsidRPr="008C70FD">
              <w:rPr>
                <w:rFonts w:cstheme="minorHAnsi"/>
                <w:sz w:val="24"/>
                <w:szCs w:val="24"/>
              </w:rPr>
              <w:t>iver/coastal walk, angling/boat access water bird watching, river/beach c</w:t>
            </w:r>
            <w:r>
              <w:rPr>
                <w:rFonts w:cstheme="minorHAnsi"/>
                <w:sz w:val="24"/>
                <w:szCs w:val="24"/>
              </w:rPr>
              <w:t>lean etc.</w:t>
            </w:r>
          </w:p>
        </w:tc>
        <w:tc>
          <w:tcPr>
            <w:tcW w:w="834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:rsidTr="00BD7555">
        <w:tc>
          <w:tcPr>
            <w:tcW w:w="2405" w:type="dxa"/>
          </w:tcPr>
          <w:p w:rsidR="002234EF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Restoration/</w:t>
            </w:r>
          </w:p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Conservation of River</w:t>
            </w:r>
          </w:p>
        </w:tc>
        <w:tc>
          <w:tcPr>
            <w:tcW w:w="5352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p</w:t>
            </w:r>
            <w:r w:rsidRPr="008C70FD">
              <w:rPr>
                <w:rFonts w:cstheme="minorHAnsi"/>
                <w:sz w:val="24"/>
                <w:szCs w:val="24"/>
              </w:rPr>
              <w:t>lant/prune trees, improve fish passage/habitat, measures to manage/prevent pollution or fl</w:t>
            </w:r>
            <w:r>
              <w:rPr>
                <w:rFonts w:cstheme="minorHAnsi"/>
                <w:sz w:val="24"/>
                <w:szCs w:val="24"/>
              </w:rPr>
              <w:t>oods, control of invasive species, etc.</w:t>
            </w:r>
            <w:r w:rsidRPr="008C70F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834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D7555" w:rsidRDefault="00BD7555" w:rsidP="009173C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8637" w:type="dxa"/>
        <w:tblInd w:w="430" w:type="dxa"/>
        <w:tblLook w:val="04A0"/>
      </w:tblPr>
      <w:tblGrid>
        <w:gridCol w:w="2348"/>
        <w:gridCol w:w="6289"/>
      </w:tblGrid>
      <w:tr w:rsidR="009C6067" w:rsidTr="009C6067"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067" w:rsidRDefault="009C6067" w:rsidP="001C15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Other, please specify:</w:t>
            </w:r>
          </w:p>
        </w:tc>
        <w:tc>
          <w:tcPr>
            <w:tcW w:w="6289" w:type="dxa"/>
            <w:tcBorders>
              <w:left w:val="single" w:sz="4" w:space="0" w:color="auto"/>
            </w:tcBorders>
          </w:tcPr>
          <w:p w:rsidR="009C6067" w:rsidRDefault="009C6067" w:rsidP="001C15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3BA2" w:rsidRDefault="007C3BA2" w:rsidP="001C15DF">
      <w:pPr>
        <w:spacing w:after="0"/>
        <w:rPr>
          <w:rFonts w:cstheme="minorHAnsi"/>
          <w:sz w:val="24"/>
          <w:szCs w:val="24"/>
        </w:rPr>
      </w:pPr>
    </w:p>
    <w:p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:rsidR="00B333FC" w:rsidRPr="008C70FD" w:rsidRDefault="00B333FC" w:rsidP="001C15DF">
      <w:pPr>
        <w:spacing w:after="0"/>
        <w:rPr>
          <w:rFonts w:cstheme="minorHAnsi"/>
          <w:sz w:val="24"/>
          <w:szCs w:val="24"/>
        </w:rPr>
      </w:pPr>
    </w:p>
    <w:p w:rsidR="001C15DF" w:rsidRPr="00DE1411" w:rsidRDefault="004F4170" w:rsidP="00DE1411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</w:t>
      </w:r>
      <w:r w:rsidR="001C15DF" w:rsidRPr="008C70FD">
        <w:rPr>
          <w:rFonts w:cstheme="minorHAnsi"/>
          <w:sz w:val="24"/>
          <w:szCs w:val="24"/>
        </w:rPr>
        <w:t xml:space="preserve"> the category of funding being applied for:</w:t>
      </w:r>
      <w:r w:rsidR="00DE1411">
        <w:rPr>
          <w:rFonts w:cstheme="minorHAnsi"/>
          <w:sz w:val="24"/>
          <w:szCs w:val="24"/>
        </w:rPr>
        <w:t xml:space="preserve"> (Please tick)</w:t>
      </w:r>
      <w:r w:rsidR="00DE1411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</w:r>
      <w:r w:rsidR="00DE1411" w:rsidRPr="00DE1411">
        <w:rPr>
          <w:rFonts w:cstheme="minorHAnsi"/>
          <w:sz w:val="24"/>
          <w:szCs w:val="24"/>
        </w:rPr>
        <w:t>(</w:t>
      </w:r>
      <w:r w:rsidR="00DE1411">
        <w:sym w:font="Symbol" w:char="F0D6"/>
      </w:r>
      <w:r w:rsidR="00DE1411" w:rsidRPr="00DE1411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Ind w:w="425" w:type="dxa"/>
        <w:tblLook w:val="04A0"/>
      </w:tblPr>
      <w:tblGrid>
        <w:gridCol w:w="2881"/>
        <w:gridCol w:w="4911"/>
        <w:gridCol w:w="799"/>
      </w:tblGrid>
      <w:tr w:rsidR="00BD7555" w:rsidTr="00BD7555">
        <w:tc>
          <w:tcPr>
            <w:tcW w:w="2881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Small Scale Projects</w:t>
            </w:r>
          </w:p>
        </w:tc>
        <w:tc>
          <w:tcPr>
            <w:tcW w:w="4911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Up to €5,000</w:t>
            </w:r>
          </w:p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:rsidTr="009C6067">
        <w:tc>
          <w:tcPr>
            <w:tcW w:w="2881" w:type="dxa"/>
            <w:tcBorders>
              <w:bottom w:val="single" w:sz="4" w:space="0" w:color="auto"/>
            </w:tcBorders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Medium Scale Projects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€5,000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Pr="008C70FD">
              <w:rPr>
                <w:rFonts w:cstheme="minorHAnsi"/>
                <w:sz w:val="24"/>
                <w:szCs w:val="24"/>
              </w:rPr>
              <w:t>€10,000</w:t>
            </w:r>
          </w:p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:rsidTr="009C6067">
        <w:tc>
          <w:tcPr>
            <w:tcW w:w="2881" w:type="dxa"/>
            <w:tcBorders>
              <w:bottom w:val="single" w:sz="4" w:space="0" w:color="auto"/>
            </w:tcBorders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Large Scale Projects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r w:rsidRPr="008C70FD">
              <w:rPr>
                <w:rFonts w:cstheme="minorHAnsi"/>
                <w:sz w:val="24"/>
                <w:szCs w:val="24"/>
              </w:rPr>
              <w:t xml:space="preserve">&gt; </w:t>
            </w:r>
            <w:r w:rsidRPr="008C70FD">
              <w:rPr>
                <w:rFonts w:cstheme="minorHAnsi"/>
                <w:sz w:val="24"/>
                <w:szCs w:val="24"/>
                <w:lang w:val="en-GB"/>
              </w:rPr>
              <w:t>€10,000 to a max of €25,000</w:t>
            </w:r>
          </w:p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9C6067" w:rsidTr="009C6067">
        <w:tc>
          <w:tcPr>
            <w:tcW w:w="8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067" w:rsidRDefault="009C6067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C33B25" w:rsidRDefault="00E02DC3" w:rsidP="001C15DF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 xml:space="preserve">Project </w:t>
      </w:r>
      <w:r w:rsidR="00BF30F5" w:rsidRPr="008C70FD">
        <w:rPr>
          <w:rFonts w:cstheme="minorHAnsi"/>
          <w:sz w:val="24"/>
          <w:szCs w:val="24"/>
        </w:rPr>
        <w:t>Aim</w:t>
      </w:r>
      <w:r w:rsidR="00083EE8" w:rsidRPr="008C70F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/>
      </w:tblPr>
      <w:tblGrid>
        <w:gridCol w:w="8816"/>
      </w:tblGrid>
      <w:tr w:rsidR="006A724F" w:rsidRPr="008C70FD" w:rsidTr="006728D8">
        <w:tc>
          <w:tcPr>
            <w:tcW w:w="9016" w:type="dxa"/>
          </w:tcPr>
          <w:p w:rsidR="006A724F" w:rsidRPr="008C70FD" w:rsidRDefault="006A724F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724F" w:rsidRDefault="006A724F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4BE1" w:rsidRDefault="00DD4BE1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33FC" w:rsidRDefault="00B333FC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4BE1" w:rsidRDefault="00DD4BE1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4BE1" w:rsidRPr="008C70FD" w:rsidRDefault="00DD4BE1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724F" w:rsidRPr="006A724F" w:rsidRDefault="006A724F" w:rsidP="006A724F">
      <w:pPr>
        <w:spacing w:after="0" w:line="276" w:lineRule="auto"/>
        <w:rPr>
          <w:rFonts w:cstheme="minorHAnsi"/>
          <w:sz w:val="24"/>
          <w:szCs w:val="24"/>
        </w:rPr>
      </w:pPr>
    </w:p>
    <w:p w:rsidR="00DE48C7" w:rsidRPr="006A724F" w:rsidRDefault="006A724F" w:rsidP="00DE48C7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A724F">
        <w:rPr>
          <w:rFonts w:cstheme="minorHAnsi"/>
          <w:sz w:val="24"/>
          <w:szCs w:val="24"/>
        </w:rPr>
        <w:t xml:space="preserve">Location </w:t>
      </w:r>
      <w:r w:rsidR="00BD7555" w:rsidRPr="006A724F">
        <w:rPr>
          <w:rFonts w:cstheme="minorHAnsi"/>
          <w:sz w:val="24"/>
          <w:szCs w:val="24"/>
        </w:rPr>
        <w:t xml:space="preserve">and </w:t>
      </w:r>
      <w:r w:rsidR="001C15DF" w:rsidRPr="006A724F">
        <w:rPr>
          <w:rFonts w:cstheme="minorHAnsi"/>
          <w:sz w:val="24"/>
          <w:szCs w:val="24"/>
        </w:rPr>
        <w:t xml:space="preserve">name </w:t>
      </w:r>
      <w:r w:rsidR="00BD7555" w:rsidRPr="006A724F">
        <w:rPr>
          <w:rFonts w:cstheme="minorHAnsi"/>
          <w:sz w:val="24"/>
          <w:szCs w:val="24"/>
        </w:rPr>
        <w:t xml:space="preserve">of </w:t>
      </w:r>
      <w:r w:rsidR="001C15DF" w:rsidRPr="006A724F">
        <w:rPr>
          <w:rFonts w:cstheme="minorHAnsi"/>
          <w:sz w:val="24"/>
          <w:szCs w:val="24"/>
        </w:rPr>
        <w:t>r</w:t>
      </w:r>
      <w:r w:rsidR="00BD7555" w:rsidRPr="006A724F">
        <w:rPr>
          <w:rFonts w:cstheme="minorHAnsi"/>
          <w:sz w:val="24"/>
          <w:szCs w:val="24"/>
        </w:rPr>
        <w:t>elevant waterbod</w:t>
      </w:r>
      <w:r w:rsidR="00DD4BE1">
        <w:rPr>
          <w:rFonts w:cstheme="minorHAnsi"/>
          <w:sz w:val="24"/>
          <w:szCs w:val="24"/>
        </w:rPr>
        <w:t>y(</w:t>
      </w:r>
      <w:r w:rsidR="00BD7555" w:rsidRPr="006A724F">
        <w:rPr>
          <w:rFonts w:cstheme="minorHAnsi"/>
          <w:sz w:val="24"/>
          <w:szCs w:val="24"/>
        </w:rPr>
        <w:t>ies</w:t>
      </w:r>
      <w:r w:rsidR="00DD4BE1">
        <w:rPr>
          <w:rFonts w:cstheme="minorHAnsi"/>
          <w:sz w:val="24"/>
          <w:szCs w:val="24"/>
        </w:rPr>
        <w:t>)</w:t>
      </w:r>
      <w:r w:rsidR="00BD7555" w:rsidRPr="006A724F">
        <w:rPr>
          <w:rFonts w:cstheme="minorHAnsi"/>
          <w:sz w:val="24"/>
          <w:szCs w:val="24"/>
        </w:rPr>
        <w:t>/</w:t>
      </w:r>
      <w:r w:rsidR="000C3045">
        <w:rPr>
          <w:rFonts w:cstheme="minorHAnsi"/>
          <w:sz w:val="24"/>
          <w:szCs w:val="24"/>
        </w:rPr>
        <w:t xml:space="preserve">sub catchment, </w:t>
      </w:r>
      <w:r w:rsidR="00DD4BE1">
        <w:rPr>
          <w:rFonts w:cstheme="minorHAnsi"/>
          <w:sz w:val="24"/>
          <w:szCs w:val="24"/>
        </w:rPr>
        <w:t xml:space="preserve">available on </w:t>
      </w:r>
      <w:hyperlink r:id="rId12" w:history="1">
        <w:r w:rsidR="00DD4BE1" w:rsidRPr="00DA6C47">
          <w:rPr>
            <w:rStyle w:val="Hyperlink"/>
            <w:rFonts w:cstheme="minorHAnsi"/>
            <w:sz w:val="24"/>
            <w:szCs w:val="24"/>
          </w:rPr>
          <w:t>www.catchments.ie</w:t>
        </w:r>
      </w:hyperlink>
      <w:r w:rsidR="000C3045">
        <w:rPr>
          <w:rFonts w:cstheme="minorHAnsi"/>
          <w:sz w:val="24"/>
          <w:szCs w:val="24"/>
        </w:rPr>
        <w:t xml:space="preserve"> </w:t>
      </w:r>
      <w:r w:rsidR="00DD4BE1">
        <w:rPr>
          <w:rFonts w:cstheme="minorHAnsi"/>
          <w:sz w:val="24"/>
          <w:szCs w:val="24"/>
        </w:rPr>
        <w:t>(Maps)</w:t>
      </w:r>
      <w:r w:rsidRPr="006A724F">
        <w:rPr>
          <w:rFonts w:cstheme="minorHAnsi"/>
          <w:sz w:val="24"/>
          <w:szCs w:val="24"/>
        </w:rPr>
        <w:t>:</w:t>
      </w:r>
    </w:p>
    <w:p w:rsidR="00DE48C7" w:rsidRPr="008C70FD" w:rsidRDefault="00DE48C7" w:rsidP="00DE48C7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8590"/>
      </w:tblGrid>
      <w:tr w:rsidR="00E02DC3" w:rsidRPr="008C70FD" w:rsidTr="006A724F">
        <w:tc>
          <w:tcPr>
            <w:tcW w:w="8590" w:type="dxa"/>
          </w:tcPr>
          <w:p w:rsidR="00E02DC3" w:rsidRPr="008C70FD" w:rsidRDefault="00E02DC3" w:rsidP="00E02D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724F" w:rsidRPr="00955694" w:rsidRDefault="006A724F" w:rsidP="00955694">
      <w:pPr>
        <w:spacing w:after="0" w:line="276" w:lineRule="auto"/>
        <w:rPr>
          <w:rFonts w:cstheme="minorHAnsi"/>
          <w:sz w:val="24"/>
          <w:szCs w:val="24"/>
        </w:rPr>
      </w:pPr>
      <w:r w:rsidRPr="00955694">
        <w:rPr>
          <w:rFonts w:cstheme="minorHAnsi"/>
          <w:sz w:val="24"/>
          <w:szCs w:val="24"/>
        </w:rPr>
        <w:t xml:space="preserve"> </w:t>
      </w:r>
    </w:p>
    <w:p w:rsidR="00BF30F5" w:rsidRPr="008C70FD" w:rsidRDefault="006A724F" w:rsidP="001C15DF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Brief outline </w:t>
      </w:r>
      <w:r w:rsidR="005B2D9B">
        <w:rPr>
          <w:rFonts w:cstheme="minorHAnsi"/>
          <w:sz w:val="24"/>
          <w:szCs w:val="24"/>
        </w:rPr>
        <w:t>of Proposed Actions</w:t>
      </w:r>
      <w:r w:rsidR="007C3BA2">
        <w:rPr>
          <w:rFonts w:cstheme="minorHAnsi"/>
          <w:sz w:val="24"/>
          <w:szCs w:val="24"/>
        </w:rPr>
        <w:t xml:space="preserve"> </w:t>
      </w:r>
      <w:r w:rsidR="005B2D9B">
        <w:rPr>
          <w:rFonts w:cstheme="minorHAnsi"/>
          <w:sz w:val="24"/>
          <w:szCs w:val="24"/>
        </w:rPr>
        <w:t>(i</w:t>
      </w:r>
      <w:r w:rsidR="007C3BA2">
        <w:rPr>
          <w:rFonts w:cstheme="minorHAnsi"/>
          <w:sz w:val="24"/>
          <w:szCs w:val="24"/>
        </w:rPr>
        <w:t>nclude</w:t>
      </w:r>
      <w:r w:rsidR="00000E70">
        <w:rPr>
          <w:rFonts w:cstheme="minorHAnsi"/>
          <w:sz w:val="24"/>
          <w:szCs w:val="24"/>
        </w:rPr>
        <w:t xml:space="preserve"> maps and</w:t>
      </w:r>
      <w:r w:rsidR="007C3BA2">
        <w:rPr>
          <w:rFonts w:cstheme="minorHAnsi"/>
          <w:sz w:val="24"/>
          <w:szCs w:val="24"/>
        </w:rPr>
        <w:t xml:space="preserve"> pre-</w:t>
      </w:r>
      <w:r w:rsidR="006F386C">
        <w:rPr>
          <w:rFonts w:cstheme="minorHAnsi"/>
          <w:sz w:val="24"/>
          <w:szCs w:val="24"/>
        </w:rPr>
        <w:t>project photographs if appropriate</w:t>
      </w:r>
      <w:r w:rsidR="001C15DF" w:rsidRPr="008C70FD">
        <w:rPr>
          <w:rFonts w:cstheme="minorHAnsi"/>
          <w:sz w:val="24"/>
          <w:szCs w:val="24"/>
        </w:rPr>
        <w:t>):</w:t>
      </w:r>
    </w:p>
    <w:tbl>
      <w:tblPr>
        <w:tblStyle w:val="TableGrid"/>
        <w:tblW w:w="0" w:type="auto"/>
        <w:tblInd w:w="426" w:type="dxa"/>
        <w:tblLook w:val="04A0"/>
      </w:tblPr>
      <w:tblGrid>
        <w:gridCol w:w="8816"/>
      </w:tblGrid>
      <w:tr w:rsidR="00BF30F5" w:rsidRPr="008C70FD" w:rsidTr="00BF30F5">
        <w:tc>
          <w:tcPr>
            <w:tcW w:w="9016" w:type="dxa"/>
          </w:tcPr>
          <w:p w:rsidR="00BF30F5" w:rsidRPr="008C70FD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30F5" w:rsidRPr="008C70FD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30F5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33FC" w:rsidRDefault="00B333FC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33FC" w:rsidRPr="008C70FD" w:rsidRDefault="00B333FC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30F5" w:rsidRPr="008C70FD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C15DF" w:rsidRDefault="001C15DF" w:rsidP="00FB0AA3">
      <w:pPr>
        <w:spacing w:after="0"/>
        <w:rPr>
          <w:rFonts w:cstheme="minorHAnsi"/>
          <w:sz w:val="24"/>
          <w:szCs w:val="24"/>
        </w:rPr>
      </w:pPr>
    </w:p>
    <w:p w:rsidR="001A5AE3" w:rsidRPr="00FB0AA3" w:rsidRDefault="001A5AE3" w:rsidP="00FB0AA3">
      <w:pPr>
        <w:spacing w:after="0"/>
        <w:rPr>
          <w:rFonts w:cstheme="minorHAnsi"/>
          <w:sz w:val="24"/>
          <w:szCs w:val="24"/>
        </w:rPr>
      </w:pPr>
    </w:p>
    <w:p w:rsidR="001C15DF" w:rsidRPr="008C70FD" w:rsidRDefault="001C15DF" w:rsidP="001C15DF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>Estimated project duration and start date</w:t>
      </w:r>
      <w:r w:rsidR="00083EE8" w:rsidRPr="008C70F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/>
      </w:tblPr>
      <w:tblGrid>
        <w:gridCol w:w="8816"/>
      </w:tblGrid>
      <w:tr w:rsidR="00083EE8" w:rsidRPr="008C70FD" w:rsidTr="009315EB">
        <w:tc>
          <w:tcPr>
            <w:tcW w:w="9016" w:type="dxa"/>
            <w:tcBorders>
              <w:bottom w:val="single" w:sz="4" w:space="0" w:color="auto"/>
            </w:tcBorders>
          </w:tcPr>
          <w:p w:rsidR="00083EE8" w:rsidRPr="008C70FD" w:rsidRDefault="00083EE8" w:rsidP="00083EE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15EB" w:rsidRPr="008C70FD" w:rsidTr="009315E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5EB" w:rsidRPr="008C70FD" w:rsidRDefault="009315EB" w:rsidP="00083E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A724F">
              <w:rPr>
                <w:rFonts w:cstheme="minorHAnsi"/>
                <w:i/>
              </w:rPr>
              <w:t>No</w:t>
            </w:r>
            <w:r w:rsidR="002234EF">
              <w:rPr>
                <w:rFonts w:cstheme="minorHAnsi"/>
                <w:i/>
              </w:rPr>
              <w:t>te: Projects must be complete</w:t>
            </w:r>
            <w:r w:rsidR="005B2D9B">
              <w:rPr>
                <w:rFonts w:cstheme="minorHAnsi"/>
                <w:i/>
              </w:rPr>
              <w:t>d</w:t>
            </w:r>
            <w:r w:rsidR="002234EF">
              <w:rPr>
                <w:rFonts w:cstheme="minorHAnsi"/>
                <w:i/>
              </w:rPr>
              <w:t xml:space="preserve"> during</w:t>
            </w:r>
            <w:r w:rsidRPr="006A724F">
              <w:rPr>
                <w:rFonts w:cstheme="minorHAnsi"/>
                <w:i/>
              </w:rPr>
              <w:t xml:space="preserve"> 2018</w:t>
            </w:r>
          </w:p>
        </w:tc>
      </w:tr>
    </w:tbl>
    <w:p w:rsidR="001C15DF" w:rsidRDefault="001C15DF" w:rsidP="006A724F">
      <w:pPr>
        <w:ind w:firstLine="720"/>
        <w:rPr>
          <w:rFonts w:cstheme="minorHAnsi"/>
          <w:i/>
          <w:sz w:val="20"/>
          <w:szCs w:val="20"/>
        </w:rPr>
      </w:pPr>
    </w:p>
    <w:p w:rsidR="00B333FC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p w:rsidR="00B333FC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p w:rsidR="00B333FC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p w:rsidR="00B333FC" w:rsidRPr="006A724F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576" w:tblpY="-101"/>
        <w:tblW w:w="0" w:type="auto"/>
        <w:tblLook w:val="04A0"/>
      </w:tblPr>
      <w:tblGrid>
        <w:gridCol w:w="777"/>
        <w:gridCol w:w="778"/>
      </w:tblGrid>
      <w:tr w:rsidR="00FB0AA3" w:rsidTr="00FB0AA3">
        <w:tc>
          <w:tcPr>
            <w:tcW w:w="777" w:type="dxa"/>
          </w:tcPr>
          <w:p w:rsidR="00FB0AA3" w:rsidRDefault="00FB0AA3" w:rsidP="00FB0A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FB0AA3" w:rsidRDefault="00FB0AA3" w:rsidP="00FB0A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FB0AA3" w:rsidTr="00FB0AA3">
        <w:trPr>
          <w:trHeight w:val="397"/>
        </w:trPr>
        <w:tc>
          <w:tcPr>
            <w:tcW w:w="777" w:type="dxa"/>
          </w:tcPr>
          <w:p w:rsidR="00FB0AA3" w:rsidRDefault="00FB0AA3" w:rsidP="00FB0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AA3" w:rsidRDefault="00FB0AA3" w:rsidP="00FB0A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2151D" w:rsidRPr="008A0BCD" w:rsidRDefault="00DF7BEF" w:rsidP="008A0BCD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(a) </w:t>
      </w:r>
      <w:r w:rsidR="001C15DF" w:rsidRPr="008C70FD">
        <w:rPr>
          <w:rFonts w:cstheme="minorHAnsi"/>
          <w:sz w:val="24"/>
          <w:szCs w:val="24"/>
        </w:rPr>
        <w:t xml:space="preserve">Have you previously sought funding for this project?  </w:t>
      </w:r>
      <w:r w:rsidR="00BF0BD0">
        <w:rPr>
          <w:rFonts w:cstheme="minorHAnsi"/>
          <w:sz w:val="24"/>
          <w:szCs w:val="24"/>
        </w:rPr>
        <w:t xml:space="preserve">      </w:t>
      </w:r>
      <w:r w:rsidR="00FB0AA3">
        <w:rPr>
          <w:rFonts w:cstheme="minorHAnsi"/>
          <w:sz w:val="24"/>
          <w:szCs w:val="24"/>
        </w:rPr>
        <w:t xml:space="preserve">      </w:t>
      </w:r>
    </w:p>
    <w:p w:rsidR="0042151D" w:rsidRPr="0042151D" w:rsidRDefault="00DF7BEF" w:rsidP="0042151D">
      <w:pPr>
        <w:spacing w:before="120" w:after="0"/>
        <w:ind w:firstLine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(b) </w:t>
      </w:r>
      <w:r w:rsidR="0042151D" w:rsidRPr="0042151D">
        <w:rPr>
          <w:rFonts w:cstheme="minorHAnsi"/>
          <w:sz w:val="24"/>
          <w:szCs w:val="24"/>
        </w:rPr>
        <w:t xml:space="preserve">If ‘Yes’ please indicate funding source applied to: </w:t>
      </w:r>
    </w:p>
    <w:tbl>
      <w:tblPr>
        <w:tblStyle w:val="TableGrid"/>
        <w:tblW w:w="0" w:type="auto"/>
        <w:tblInd w:w="425" w:type="dxa"/>
        <w:tblLook w:val="04A0"/>
      </w:tblPr>
      <w:tblGrid>
        <w:gridCol w:w="8591"/>
      </w:tblGrid>
      <w:tr w:rsidR="0042151D" w:rsidRPr="008C70FD" w:rsidTr="006728D8">
        <w:tc>
          <w:tcPr>
            <w:tcW w:w="8591" w:type="dxa"/>
          </w:tcPr>
          <w:p w:rsidR="0042151D" w:rsidRPr="008C70FD" w:rsidRDefault="0042151D" w:rsidP="006728D8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61" w:tblpY="123"/>
        <w:tblW w:w="0" w:type="auto"/>
        <w:tblLook w:val="04A0"/>
      </w:tblPr>
      <w:tblGrid>
        <w:gridCol w:w="777"/>
        <w:gridCol w:w="778"/>
      </w:tblGrid>
      <w:tr w:rsidR="0042151D" w:rsidTr="0042151D">
        <w:tc>
          <w:tcPr>
            <w:tcW w:w="777" w:type="dxa"/>
          </w:tcPr>
          <w:p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2151D" w:rsidTr="0042151D">
        <w:trPr>
          <w:trHeight w:val="397"/>
        </w:trPr>
        <w:tc>
          <w:tcPr>
            <w:tcW w:w="777" w:type="dxa"/>
          </w:tcPr>
          <w:p w:rsidR="0042151D" w:rsidRDefault="0042151D" w:rsidP="004215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2151D" w:rsidRDefault="0042151D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</w:p>
    <w:p w:rsidR="0042151D" w:rsidRPr="008C70FD" w:rsidRDefault="00DF7BEF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 </w:t>
      </w:r>
      <w:r w:rsidR="0042151D" w:rsidRPr="008C70FD">
        <w:rPr>
          <w:rFonts w:cstheme="minorHAnsi"/>
          <w:sz w:val="24"/>
          <w:szCs w:val="24"/>
        </w:rPr>
        <w:t xml:space="preserve">Was funding application successful: </w:t>
      </w:r>
      <w:r w:rsidR="00A9713A">
        <w:rPr>
          <w:rFonts w:cstheme="minorHAnsi"/>
          <w:sz w:val="24"/>
          <w:szCs w:val="24"/>
        </w:rPr>
        <w:t xml:space="preserve">     </w:t>
      </w:r>
      <w:r w:rsidR="0031655F">
        <w:rPr>
          <w:rFonts w:cstheme="minorHAnsi"/>
          <w:sz w:val="24"/>
          <w:szCs w:val="24"/>
        </w:rPr>
        <w:t xml:space="preserve">      </w:t>
      </w:r>
    </w:p>
    <w:p w:rsidR="0042151D" w:rsidRPr="008C70FD" w:rsidRDefault="0042151D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</w:p>
    <w:p w:rsidR="0042151D" w:rsidRPr="008C70FD" w:rsidRDefault="00DF7BEF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(d) </w:t>
      </w:r>
      <w:r w:rsidR="0042151D" w:rsidRPr="008C70FD">
        <w:rPr>
          <w:rFonts w:cstheme="minorHAnsi"/>
          <w:sz w:val="24"/>
          <w:szCs w:val="24"/>
        </w:rPr>
        <w:t xml:space="preserve">If successful please indicate amount received/to be received: </w:t>
      </w:r>
    </w:p>
    <w:tbl>
      <w:tblPr>
        <w:tblStyle w:val="TableGrid"/>
        <w:tblW w:w="0" w:type="auto"/>
        <w:tblInd w:w="425" w:type="dxa"/>
        <w:tblLook w:val="04A0"/>
      </w:tblPr>
      <w:tblGrid>
        <w:gridCol w:w="8817"/>
      </w:tblGrid>
      <w:tr w:rsidR="0042151D" w:rsidRPr="008C70FD" w:rsidTr="006728D8">
        <w:tc>
          <w:tcPr>
            <w:tcW w:w="9016" w:type="dxa"/>
          </w:tcPr>
          <w:p w:rsidR="0042151D" w:rsidRPr="008C70FD" w:rsidRDefault="0042151D" w:rsidP="006728D8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151D" w:rsidRPr="008C70FD" w:rsidRDefault="0042151D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</w:p>
    <w:p w:rsidR="0042151D" w:rsidRPr="008C70FD" w:rsidRDefault="00DF7BEF" w:rsidP="0042151D">
      <w:pPr>
        <w:spacing w:after="0" w:line="276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(e) </w:t>
      </w:r>
      <w:r w:rsidR="0042151D" w:rsidRPr="008C70FD">
        <w:rPr>
          <w:rFonts w:cstheme="minorHAnsi"/>
          <w:sz w:val="24"/>
          <w:szCs w:val="24"/>
        </w:rPr>
        <w:t>If unsuccessful, please indicate (if known) reasons given:</w:t>
      </w:r>
    </w:p>
    <w:tbl>
      <w:tblPr>
        <w:tblStyle w:val="TableGrid"/>
        <w:tblW w:w="0" w:type="auto"/>
        <w:tblInd w:w="421" w:type="dxa"/>
        <w:tblLook w:val="04A0"/>
      </w:tblPr>
      <w:tblGrid>
        <w:gridCol w:w="8595"/>
      </w:tblGrid>
      <w:tr w:rsidR="0042151D" w:rsidRPr="008C70FD" w:rsidTr="006728D8">
        <w:tc>
          <w:tcPr>
            <w:tcW w:w="8595" w:type="dxa"/>
          </w:tcPr>
          <w:p w:rsidR="0042151D" w:rsidRPr="008C70FD" w:rsidRDefault="0042151D" w:rsidP="006728D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C15DF" w:rsidRPr="008C70FD" w:rsidRDefault="001C15DF" w:rsidP="001C15DF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61" w:tblpY="762"/>
        <w:tblW w:w="0" w:type="auto"/>
        <w:tblLook w:val="04A0"/>
      </w:tblPr>
      <w:tblGrid>
        <w:gridCol w:w="777"/>
        <w:gridCol w:w="778"/>
      </w:tblGrid>
      <w:tr w:rsidR="00BF0BD0" w:rsidTr="00BF0BD0">
        <w:tc>
          <w:tcPr>
            <w:tcW w:w="777" w:type="dxa"/>
          </w:tcPr>
          <w:p w:rsidR="00BF0BD0" w:rsidRDefault="00BF0BD0" w:rsidP="00BF0B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BF0BD0" w:rsidRDefault="00BF0BD0" w:rsidP="00BF0B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F0BD0" w:rsidTr="00BF0BD0">
        <w:trPr>
          <w:trHeight w:val="397"/>
        </w:trPr>
        <w:tc>
          <w:tcPr>
            <w:tcW w:w="777" w:type="dxa"/>
          </w:tcPr>
          <w:p w:rsidR="00BF0BD0" w:rsidRDefault="00BF0BD0" w:rsidP="00BF0B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BF0BD0" w:rsidRDefault="00BF0BD0" w:rsidP="00BF0B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B0AA3" w:rsidRPr="009173C4" w:rsidRDefault="004F4170" w:rsidP="004F4170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F7BEF">
        <w:rPr>
          <w:rFonts w:cstheme="minorHAnsi"/>
          <w:sz w:val="24"/>
          <w:szCs w:val="24"/>
        </w:rPr>
        <w:t xml:space="preserve">(a) </w:t>
      </w:r>
      <w:r w:rsidR="001C15DF" w:rsidRPr="008C70FD">
        <w:rPr>
          <w:rFonts w:cstheme="minorHAnsi"/>
          <w:sz w:val="24"/>
          <w:szCs w:val="24"/>
        </w:rPr>
        <w:t>Are there any permissions needed</w:t>
      </w:r>
      <w:r w:rsidR="00FB0AA3">
        <w:rPr>
          <w:rFonts w:cstheme="minorHAnsi"/>
          <w:sz w:val="24"/>
          <w:szCs w:val="24"/>
        </w:rPr>
        <w:t xml:space="preserve"> for project delivery</w:t>
      </w:r>
      <w:r w:rsidR="001C15DF" w:rsidRPr="008C70FD">
        <w:rPr>
          <w:rFonts w:cstheme="minorHAnsi"/>
          <w:sz w:val="24"/>
          <w:szCs w:val="24"/>
        </w:rPr>
        <w:t xml:space="preserve"> (e.g. planning</w:t>
      </w:r>
      <w:r w:rsidR="00083EE8" w:rsidRPr="008C70FD">
        <w:rPr>
          <w:rFonts w:cstheme="minorHAnsi"/>
          <w:sz w:val="24"/>
          <w:szCs w:val="24"/>
        </w:rPr>
        <w:t xml:space="preserve"> permission</w:t>
      </w:r>
      <w:r w:rsidR="001C15DF" w:rsidRPr="008C70FD">
        <w:rPr>
          <w:rFonts w:cstheme="minorHAnsi"/>
          <w:sz w:val="24"/>
          <w:szCs w:val="24"/>
        </w:rPr>
        <w:t>,</w:t>
      </w:r>
      <w:r w:rsidR="00AC4CA1">
        <w:rPr>
          <w:rFonts w:cstheme="minorHAnsi"/>
          <w:sz w:val="24"/>
          <w:szCs w:val="24"/>
        </w:rPr>
        <w:t xml:space="preserve"> exemptions from planning permission)</w:t>
      </w:r>
      <w:r w:rsidR="001C15DF" w:rsidRPr="008C70FD">
        <w:rPr>
          <w:rFonts w:cstheme="minorHAnsi"/>
          <w:sz w:val="24"/>
          <w:szCs w:val="24"/>
        </w:rPr>
        <w:t xml:space="preserve"> landholder consent, </w:t>
      </w:r>
      <w:r w:rsidR="00F60717">
        <w:rPr>
          <w:rFonts w:cstheme="minorHAnsi"/>
          <w:sz w:val="24"/>
          <w:szCs w:val="24"/>
        </w:rPr>
        <w:t xml:space="preserve">protected areas </w:t>
      </w:r>
      <w:r w:rsidR="00FE3C1B" w:rsidRPr="008C70FD">
        <w:rPr>
          <w:rFonts w:cstheme="minorHAnsi"/>
          <w:sz w:val="24"/>
          <w:szCs w:val="24"/>
        </w:rPr>
        <w:t>N</w:t>
      </w:r>
      <w:r w:rsidR="005B2D9B">
        <w:rPr>
          <w:rFonts w:cstheme="minorHAnsi"/>
          <w:sz w:val="24"/>
          <w:szCs w:val="24"/>
        </w:rPr>
        <w:t xml:space="preserve">ational </w:t>
      </w:r>
      <w:r w:rsidR="00FE3C1B" w:rsidRPr="008C70FD">
        <w:rPr>
          <w:rFonts w:cstheme="minorHAnsi"/>
          <w:sz w:val="24"/>
          <w:szCs w:val="24"/>
        </w:rPr>
        <w:t>P</w:t>
      </w:r>
      <w:r w:rsidR="005B2D9B">
        <w:rPr>
          <w:rFonts w:cstheme="minorHAnsi"/>
          <w:sz w:val="24"/>
          <w:szCs w:val="24"/>
        </w:rPr>
        <w:t xml:space="preserve">arks and Wildlife </w:t>
      </w:r>
      <w:r w:rsidR="00FE3C1B" w:rsidRPr="008C70FD">
        <w:rPr>
          <w:rFonts w:cstheme="minorHAnsi"/>
          <w:sz w:val="24"/>
          <w:szCs w:val="24"/>
        </w:rPr>
        <w:t>S</w:t>
      </w:r>
      <w:r w:rsidR="005B2D9B">
        <w:rPr>
          <w:rFonts w:cstheme="minorHAnsi"/>
          <w:sz w:val="24"/>
          <w:szCs w:val="24"/>
        </w:rPr>
        <w:t>ervices</w:t>
      </w:r>
      <w:r w:rsidR="00F60717">
        <w:rPr>
          <w:rFonts w:cstheme="minorHAnsi"/>
          <w:sz w:val="24"/>
          <w:szCs w:val="24"/>
        </w:rPr>
        <w:t xml:space="preserve"> and</w:t>
      </w:r>
      <w:r w:rsidR="00FE3C1B" w:rsidRPr="008C70FD">
        <w:rPr>
          <w:rFonts w:cstheme="minorHAnsi"/>
          <w:sz w:val="24"/>
          <w:szCs w:val="24"/>
        </w:rPr>
        <w:t xml:space="preserve"> I</w:t>
      </w:r>
      <w:r w:rsidR="005B2D9B">
        <w:rPr>
          <w:rFonts w:cstheme="minorHAnsi"/>
          <w:sz w:val="24"/>
          <w:szCs w:val="24"/>
        </w:rPr>
        <w:t xml:space="preserve">nland </w:t>
      </w:r>
      <w:r w:rsidR="00FE3C1B" w:rsidRPr="008C70FD">
        <w:rPr>
          <w:rFonts w:cstheme="minorHAnsi"/>
          <w:sz w:val="24"/>
          <w:szCs w:val="24"/>
        </w:rPr>
        <w:t>F</w:t>
      </w:r>
      <w:r w:rsidR="005B2D9B">
        <w:rPr>
          <w:rFonts w:cstheme="minorHAnsi"/>
          <w:sz w:val="24"/>
          <w:szCs w:val="24"/>
        </w:rPr>
        <w:t xml:space="preserve">isheries </w:t>
      </w:r>
      <w:r w:rsidR="00FE3C1B" w:rsidRPr="008C70FD">
        <w:rPr>
          <w:rFonts w:cstheme="minorHAnsi"/>
          <w:sz w:val="24"/>
          <w:szCs w:val="24"/>
        </w:rPr>
        <w:t>I</w:t>
      </w:r>
      <w:r w:rsidR="005B2D9B">
        <w:rPr>
          <w:rFonts w:cstheme="minorHAnsi"/>
          <w:sz w:val="24"/>
          <w:szCs w:val="24"/>
        </w:rPr>
        <w:t>reland</w:t>
      </w:r>
      <w:r w:rsidR="00774810">
        <w:rPr>
          <w:rFonts w:cstheme="minorHAnsi"/>
          <w:sz w:val="24"/>
          <w:szCs w:val="24"/>
        </w:rPr>
        <w:t>)</w:t>
      </w:r>
      <w:r w:rsidR="00F60717">
        <w:rPr>
          <w:rFonts w:cstheme="minorHAnsi"/>
          <w:sz w:val="24"/>
          <w:szCs w:val="24"/>
        </w:rPr>
        <w:t xml:space="preserve"> etc</w:t>
      </w:r>
      <w:r w:rsidR="001C15DF" w:rsidRPr="008C70FD">
        <w:rPr>
          <w:rFonts w:cstheme="minorHAnsi"/>
          <w:sz w:val="24"/>
          <w:szCs w:val="24"/>
        </w:rPr>
        <w:t xml:space="preserve">)? </w:t>
      </w:r>
    </w:p>
    <w:p w:rsidR="005B2D9B" w:rsidRDefault="005B2D9B" w:rsidP="008E1EBC">
      <w:pPr>
        <w:spacing w:after="0" w:line="276" w:lineRule="auto"/>
        <w:ind w:firstLine="426"/>
        <w:rPr>
          <w:rFonts w:cstheme="minorHAnsi"/>
          <w:sz w:val="24"/>
          <w:szCs w:val="24"/>
        </w:rPr>
      </w:pPr>
    </w:p>
    <w:p w:rsidR="00F60717" w:rsidRDefault="00F60717" w:rsidP="008E1EBC">
      <w:pPr>
        <w:spacing w:after="0" w:line="276" w:lineRule="auto"/>
        <w:ind w:firstLine="426"/>
        <w:rPr>
          <w:rFonts w:cstheme="minorHAnsi"/>
          <w:sz w:val="24"/>
          <w:szCs w:val="24"/>
        </w:rPr>
      </w:pPr>
    </w:p>
    <w:p w:rsidR="008E1EBC" w:rsidRPr="008C70FD" w:rsidRDefault="00DF7BEF" w:rsidP="008E1EBC">
      <w:pPr>
        <w:spacing w:after="0" w:line="276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(b) </w:t>
      </w:r>
      <w:r w:rsidR="00F60717">
        <w:rPr>
          <w:rFonts w:cstheme="minorHAnsi"/>
          <w:sz w:val="24"/>
          <w:szCs w:val="24"/>
        </w:rPr>
        <w:t>If yes</w:t>
      </w:r>
      <w:r w:rsidR="001C15DF" w:rsidRPr="008C70FD">
        <w:rPr>
          <w:rFonts w:cstheme="minorHAnsi"/>
          <w:sz w:val="24"/>
          <w:szCs w:val="24"/>
        </w:rPr>
        <w:t>, p</w:t>
      </w:r>
      <w:r w:rsidR="00F60717">
        <w:rPr>
          <w:rFonts w:cstheme="minorHAnsi"/>
          <w:sz w:val="24"/>
          <w:szCs w:val="24"/>
        </w:rPr>
        <w:t>lease provide details</w:t>
      </w:r>
      <w:r w:rsidR="001C15DF" w:rsidRPr="008C70FD">
        <w:rPr>
          <w:rFonts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Ind w:w="421" w:type="dxa"/>
        <w:tblLook w:val="04A0"/>
      </w:tblPr>
      <w:tblGrid>
        <w:gridCol w:w="8595"/>
      </w:tblGrid>
      <w:tr w:rsidR="00083EE8" w:rsidRPr="008C70FD" w:rsidTr="00083EE8">
        <w:tc>
          <w:tcPr>
            <w:tcW w:w="8595" w:type="dxa"/>
          </w:tcPr>
          <w:p w:rsidR="00083EE8" w:rsidRPr="008C70FD" w:rsidRDefault="00083EE8" w:rsidP="00083EE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7632" w:rsidRPr="0042151D" w:rsidRDefault="00F37632" w:rsidP="0042151D">
      <w:pPr>
        <w:rPr>
          <w:rFonts w:cstheme="minorHAnsi"/>
          <w:sz w:val="24"/>
          <w:szCs w:val="24"/>
        </w:rPr>
      </w:pPr>
    </w:p>
    <w:p w:rsidR="00083EE8" w:rsidRPr="008C70FD" w:rsidRDefault="00DE1411" w:rsidP="00083EE8">
      <w:pPr>
        <w:pStyle w:val="ListParagraph"/>
        <w:numPr>
          <w:ilvl w:val="0"/>
          <w:numId w:val="1"/>
        </w:numPr>
        <w:spacing w:after="120"/>
        <w:ind w:left="425" w:hanging="425"/>
        <w:rPr>
          <w:rFonts w:cstheme="minorHAnsi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outline the benefits of your project to the community </w:t>
      </w:r>
      <w:r w:rsidR="00CA05CF">
        <w:rPr>
          <w:rFonts w:cstheme="minorHAnsi"/>
          <w:sz w:val="24"/>
          <w:szCs w:val="24"/>
        </w:rPr>
        <w:t xml:space="preserve">and </w:t>
      </w:r>
      <w:r w:rsidR="008E1EBC">
        <w:rPr>
          <w:rFonts w:cstheme="minorHAnsi"/>
          <w:sz w:val="24"/>
          <w:szCs w:val="24"/>
        </w:rPr>
        <w:t xml:space="preserve">the </w:t>
      </w:r>
      <w:r w:rsidR="00CA05CF">
        <w:rPr>
          <w:rFonts w:cstheme="minorHAnsi"/>
          <w:sz w:val="24"/>
          <w:szCs w:val="24"/>
        </w:rPr>
        <w:t xml:space="preserve">potential impact on </w:t>
      </w:r>
      <w:r w:rsidR="008E1EBC">
        <w:rPr>
          <w:rFonts w:cstheme="minorHAnsi"/>
          <w:sz w:val="24"/>
          <w:szCs w:val="24"/>
        </w:rPr>
        <w:t>your water</w:t>
      </w:r>
      <w:r w:rsidR="00CA05CF">
        <w:rPr>
          <w:rFonts w:cstheme="minorHAnsi"/>
          <w:sz w:val="24"/>
          <w:szCs w:val="24"/>
        </w:rPr>
        <w:t xml:space="preserve"> catchment</w:t>
      </w:r>
      <w:r>
        <w:rPr>
          <w:rFonts w:cstheme="minorHAnsi"/>
          <w:sz w:val="24"/>
          <w:szCs w:val="24"/>
        </w:rPr>
        <w:t>:</w:t>
      </w:r>
    </w:p>
    <w:p w:rsidR="00083EE8" w:rsidRPr="008C70FD" w:rsidRDefault="00083EE8" w:rsidP="00083EE8">
      <w:pPr>
        <w:pStyle w:val="ListParagraph"/>
        <w:spacing w:after="120"/>
        <w:ind w:left="425"/>
        <w:rPr>
          <w:rFonts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Ind w:w="425" w:type="dxa"/>
        <w:tblLook w:val="04A0"/>
      </w:tblPr>
      <w:tblGrid>
        <w:gridCol w:w="8817"/>
      </w:tblGrid>
      <w:tr w:rsidR="00083EE8" w:rsidRPr="008C70FD" w:rsidTr="00083EE8">
        <w:tc>
          <w:tcPr>
            <w:tcW w:w="9016" w:type="dxa"/>
          </w:tcPr>
          <w:p w:rsidR="001A5AE3" w:rsidRDefault="001A5AE3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F60717" w:rsidRDefault="00F60717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E17D0F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E17D0F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E17D0F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333FC" w:rsidRDefault="00B333FC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B333FC" w:rsidRDefault="00B333FC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E17D0F" w:rsidRPr="008C70FD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862B08" w:rsidRPr="008C70FD" w:rsidRDefault="00862B08" w:rsidP="00083EE8">
      <w:pPr>
        <w:pStyle w:val="ListParagraph"/>
        <w:spacing w:after="120"/>
        <w:ind w:left="425"/>
        <w:rPr>
          <w:rFonts w:cstheme="minorHAnsi"/>
          <w:color w:val="333333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/>
      </w:tblPr>
      <w:tblGrid>
        <w:gridCol w:w="777"/>
        <w:gridCol w:w="778"/>
      </w:tblGrid>
      <w:tr w:rsidR="0042151D" w:rsidTr="0042151D">
        <w:tc>
          <w:tcPr>
            <w:tcW w:w="777" w:type="dxa"/>
          </w:tcPr>
          <w:p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08269353"/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2151D" w:rsidTr="0042151D">
        <w:trPr>
          <w:trHeight w:val="397"/>
        </w:trPr>
        <w:tc>
          <w:tcPr>
            <w:tcW w:w="777" w:type="dxa"/>
          </w:tcPr>
          <w:p w:rsidR="0042151D" w:rsidRDefault="0042151D" w:rsidP="004215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:rsidR="00F928FE" w:rsidRPr="00E17D0F" w:rsidRDefault="001C15DF" w:rsidP="0042151D">
      <w:pPr>
        <w:pStyle w:val="ListParagraph"/>
        <w:numPr>
          <w:ilvl w:val="0"/>
          <w:numId w:val="1"/>
        </w:numPr>
        <w:spacing w:after="120"/>
        <w:ind w:left="425" w:hanging="425"/>
        <w:rPr>
          <w:rFonts w:cstheme="minorHAnsi"/>
          <w:sz w:val="24"/>
          <w:szCs w:val="24"/>
        </w:rPr>
      </w:pPr>
      <w:r w:rsidRPr="008C70FD">
        <w:rPr>
          <w:rFonts w:cstheme="minorHAnsi"/>
          <w:color w:val="333333"/>
          <w:sz w:val="24"/>
          <w:szCs w:val="24"/>
        </w:rPr>
        <w:t>Is your Body registered with the Public Participation Network</w:t>
      </w:r>
      <w:r w:rsidR="00E17D0F">
        <w:rPr>
          <w:rFonts w:cstheme="minorHAnsi"/>
          <w:color w:val="333333"/>
          <w:sz w:val="24"/>
          <w:szCs w:val="24"/>
        </w:rPr>
        <w:t xml:space="preserve"> in your county</w:t>
      </w:r>
      <w:r w:rsidRPr="008C70FD">
        <w:rPr>
          <w:rFonts w:cstheme="minorHAnsi"/>
          <w:color w:val="333333"/>
          <w:sz w:val="24"/>
          <w:szCs w:val="24"/>
        </w:rPr>
        <w:t xml:space="preserve"> (PPN)</w:t>
      </w:r>
      <w:r w:rsidR="008A62AC" w:rsidRPr="008C70FD">
        <w:rPr>
          <w:rFonts w:cstheme="minorHAnsi"/>
          <w:sz w:val="24"/>
          <w:szCs w:val="24"/>
        </w:rPr>
        <w:t>?</w:t>
      </w:r>
      <w:r w:rsidR="008C70FD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9315EB" w:rsidTr="007C3B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BF28BE" w:rsidRDefault="00BF28BE" w:rsidP="0042151D">
            <w:pPr>
              <w:rPr>
                <w:rFonts w:cstheme="minorHAnsi"/>
                <w:sz w:val="24"/>
                <w:szCs w:val="24"/>
              </w:rPr>
            </w:pPr>
            <w:r w:rsidRPr="00BF28BE">
              <w:rPr>
                <w:rFonts w:cstheme="minorHAnsi"/>
                <w:sz w:val="24"/>
                <w:szCs w:val="24"/>
              </w:rPr>
              <w:t>If</w:t>
            </w:r>
            <w:r>
              <w:rPr>
                <w:rFonts w:cstheme="minorHAnsi"/>
                <w:sz w:val="24"/>
                <w:szCs w:val="24"/>
              </w:rPr>
              <w:t xml:space="preserve"> registered</w:t>
            </w:r>
            <w:r w:rsidRPr="00BF28BE">
              <w:rPr>
                <w:rFonts w:cstheme="minorHAnsi"/>
                <w:sz w:val="24"/>
                <w:szCs w:val="24"/>
              </w:rPr>
              <w:t xml:space="preserve"> please provide PPN Number:</w:t>
            </w:r>
            <w:r>
              <w:rPr>
                <w:rFonts w:cstheme="minorHAnsi"/>
                <w:sz w:val="24"/>
                <w:szCs w:val="24"/>
              </w:rPr>
              <w:t xml:space="preserve"> ___________</w:t>
            </w:r>
          </w:p>
          <w:p w:rsidR="00BF28BE" w:rsidRPr="00BF28BE" w:rsidRDefault="00BF28BE" w:rsidP="0042151D">
            <w:pPr>
              <w:rPr>
                <w:rFonts w:cstheme="minorHAnsi"/>
                <w:sz w:val="24"/>
                <w:szCs w:val="24"/>
              </w:rPr>
            </w:pPr>
          </w:p>
          <w:p w:rsidR="009315EB" w:rsidRPr="007C3BA2" w:rsidRDefault="00E17D0F" w:rsidP="0042151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Note: It is recommended</w:t>
            </w:r>
            <w:r w:rsidR="009315EB" w:rsidRPr="007C3BA2">
              <w:rPr>
                <w:rFonts w:cstheme="minorHAnsi"/>
                <w:i/>
                <w:sz w:val="24"/>
                <w:szCs w:val="24"/>
              </w:rPr>
              <w:t xml:space="preserve"> that all organisations are registered with their PPN. </w:t>
            </w:r>
            <w:hyperlink r:id="rId13" w:history="1">
              <w:r w:rsidR="009315EB" w:rsidRPr="007C3BA2">
                <w:rPr>
                  <w:rStyle w:val="Hyperlink"/>
                  <w:rFonts w:cstheme="minorHAnsi"/>
                  <w:i/>
                  <w:color w:val="5B9BD5" w:themeColor="accent1"/>
                  <w:sz w:val="24"/>
                  <w:szCs w:val="24"/>
                </w:rPr>
                <w:t>http://drcd.gov.ie/list-of-ppn-website/</w:t>
              </w:r>
            </w:hyperlink>
            <w:r w:rsidR="007C3BA2" w:rsidRPr="007C3BA2">
              <w:rPr>
                <w:rFonts w:cstheme="minorHAnsi"/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2F0AC7" w:rsidRPr="002F0AC7">
              <w:rPr>
                <w:rFonts w:cstheme="minorHAnsi"/>
                <w:i/>
                <w:sz w:val="24"/>
                <w:szCs w:val="24"/>
              </w:rPr>
              <w:t>to register.</w:t>
            </w:r>
          </w:p>
        </w:tc>
      </w:tr>
      <w:tr w:rsidR="00E17D0F" w:rsidTr="007C3B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E17D0F" w:rsidRDefault="00E17D0F" w:rsidP="0042151D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98672D" w:rsidRPr="000C3045" w:rsidRDefault="008C70FD" w:rsidP="000C3045">
      <w:pPr>
        <w:pStyle w:val="ListParagraph"/>
        <w:numPr>
          <w:ilvl w:val="0"/>
          <w:numId w:val="1"/>
        </w:numPr>
        <w:spacing w:after="0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</w:t>
      </w:r>
      <w:r w:rsidR="001C15DF" w:rsidRPr="008C70FD">
        <w:rPr>
          <w:rFonts w:cstheme="minorHAnsi"/>
          <w:sz w:val="24"/>
          <w:szCs w:val="24"/>
        </w:rPr>
        <w:t>Costings</w:t>
      </w:r>
      <w:r w:rsidR="00083EE8" w:rsidRPr="008C70FD">
        <w:rPr>
          <w:rFonts w:cstheme="minorHAnsi"/>
          <w:sz w:val="24"/>
          <w:szCs w:val="24"/>
        </w:rPr>
        <w:t>:</w:t>
      </w:r>
    </w:p>
    <w:p w:rsidR="001C15DF" w:rsidRPr="008C70FD" w:rsidRDefault="00E54DBF" w:rsidP="00DE48C7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333333"/>
          <w:sz w:val="24"/>
          <w:szCs w:val="24"/>
        </w:rPr>
        <w:t>A</w:t>
      </w:r>
      <w:r w:rsidR="00DE48C7" w:rsidRPr="008C70FD">
        <w:rPr>
          <w:rFonts w:cstheme="minorHAnsi"/>
          <w:b/>
          <w:i/>
          <w:color w:val="333333"/>
          <w:sz w:val="24"/>
          <w:szCs w:val="24"/>
        </w:rPr>
        <w:t xml:space="preserve">ttach </w:t>
      </w:r>
      <w:r w:rsidR="00E17D0F">
        <w:rPr>
          <w:rFonts w:cstheme="minorHAnsi"/>
          <w:b/>
          <w:i/>
          <w:color w:val="333333"/>
          <w:sz w:val="24"/>
          <w:szCs w:val="24"/>
        </w:rPr>
        <w:t>three (</w:t>
      </w:r>
      <w:r w:rsidR="00877ABE">
        <w:rPr>
          <w:rFonts w:cstheme="minorHAnsi"/>
          <w:b/>
          <w:i/>
          <w:color w:val="333333"/>
          <w:sz w:val="24"/>
          <w:szCs w:val="24"/>
        </w:rPr>
        <w:t>3</w:t>
      </w:r>
      <w:r w:rsidR="00E17D0F">
        <w:rPr>
          <w:rFonts w:cstheme="minorHAnsi"/>
          <w:b/>
          <w:i/>
          <w:color w:val="333333"/>
          <w:sz w:val="24"/>
          <w:szCs w:val="24"/>
        </w:rPr>
        <w:t>)</w:t>
      </w:r>
      <w:r w:rsidR="00877ABE">
        <w:rPr>
          <w:rFonts w:cstheme="minorHAnsi"/>
          <w:b/>
          <w:i/>
          <w:color w:val="333333"/>
          <w:sz w:val="24"/>
          <w:szCs w:val="24"/>
        </w:rPr>
        <w:t xml:space="preserve"> </w:t>
      </w:r>
      <w:r w:rsidR="00E17D0F">
        <w:rPr>
          <w:rFonts w:cstheme="minorHAnsi"/>
          <w:b/>
          <w:i/>
          <w:color w:val="333333"/>
          <w:sz w:val="24"/>
          <w:szCs w:val="24"/>
        </w:rPr>
        <w:t xml:space="preserve">quotations per cost item </w:t>
      </w:r>
      <w:r w:rsidR="00153718">
        <w:rPr>
          <w:rFonts w:cstheme="minorHAnsi"/>
          <w:b/>
          <w:i/>
          <w:color w:val="333333"/>
          <w:sz w:val="24"/>
          <w:szCs w:val="24"/>
        </w:rPr>
        <w:t xml:space="preserve">(incl VAT) </w:t>
      </w:r>
      <w:r w:rsidR="00E17D0F">
        <w:rPr>
          <w:rFonts w:cstheme="minorHAnsi"/>
          <w:b/>
          <w:i/>
          <w:color w:val="333333"/>
          <w:sz w:val="24"/>
          <w:szCs w:val="24"/>
        </w:rPr>
        <w:t>where possible</w:t>
      </w:r>
      <w:r w:rsidR="00AC4CA1">
        <w:rPr>
          <w:rFonts w:cstheme="minorHAnsi"/>
          <w:b/>
          <w:i/>
          <w:color w:val="333333"/>
          <w:sz w:val="24"/>
          <w:szCs w:val="24"/>
        </w:rPr>
        <w:t xml:space="preserve"> and complete Appendix 1 in respect of Voluntary Labour if applicable</w:t>
      </w:r>
    </w:p>
    <w:tbl>
      <w:tblPr>
        <w:tblStyle w:val="TableGrid"/>
        <w:tblW w:w="8505" w:type="dxa"/>
        <w:tblInd w:w="421" w:type="dxa"/>
        <w:tblLook w:val="04A0"/>
      </w:tblPr>
      <w:tblGrid>
        <w:gridCol w:w="6095"/>
        <w:gridCol w:w="2410"/>
      </w:tblGrid>
      <w:tr w:rsidR="001C15DF" w:rsidRPr="008C70FD" w:rsidTr="006F386C">
        <w:tc>
          <w:tcPr>
            <w:tcW w:w="6095" w:type="dxa"/>
            <w:shd w:val="clear" w:color="auto" w:fill="D0CECE" w:themeFill="background2" w:themeFillShade="E6"/>
          </w:tcPr>
          <w:p w:rsidR="001C15DF" w:rsidRPr="008C70FD" w:rsidRDefault="00760881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</w:pPr>
            <w:bookmarkStart w:id="1" w:name="_Hlk507427584"/>
            <w:r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Cost </w:t>
            </w:r>
            <w:r w:rsidR="00862B08"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>Item Description</w:t>
            </w:r>
            <w:r w:rsidR="00AC4CA1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 and Voluntary Labour if applicable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C15DF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>Cost</w:t>
            </w:r>
            <w:r w:rsidR="00760881"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 (incl VAT where appropriate)</w:t>
            </w:r>
          </w:p>
        </w:tc>
      </w:tr>
      <w:tr w:rsidR="001C15DF" w:rsidRPr="008C70FD" w:rsidTr="006F386C">
        <w:tc>
          <w:tcPr>
            <w:tcW w:w="6095" w:type="dxa"/>
          </w:tcPr>
          <w:p w:rsidR="001C15DF" w:rsidRPr="008C70FD" w:rsidRDefault="001C15DF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1C15DF" w:rsidRPr="008C70FD" w:rsidTr="006F386C">
        <w:tc>
          <w:tcPr>
            <w:tcW w:w="6095" w:type="dxa"/>
          </w:tcPr>
          <w:p w:rsidR="001C15DF" w:rsidRPr="008C70FD" w:rsidRDefault="001C15DF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1C15DF" w:rsidRPr="008C70FD" w:rsidTr="006F386C">
        <w:tc>
          <w:tcPr>
            <w:tcW w:w="6095" w:type="dxa"/>
          </w:tcPr>
          <w:p w:rsidR="001C15DF" w:rsidRPr="008C70FD" w:rsidRDefault="001C15DF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:rsidTr="006F386C">
        <w:tc>
          <w:tcPr>
            <w:tcW w:w="6095" w:type="dxa"/>
          </w:tcPr>
          <w:p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:rsidTr="006F386C">
        <w:tc>
          <w:tcPr>
            <w:tcW w:w="6095" w:type="dxa"/>
          </w:tcPr>
          <w:p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:rsidTr="006F386C">
        <w:tc>
          <w:tcPr>
            <w:tcW w:w="6095" w:type="dxa"/>
          </w:tcPr>
          <w:p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:rsidTr="00A0261E">
        <w:trPr>
          <w:trHeight w:val="181"/>
        </w:trPr>
        <w:tc>
          <w:tcPr>
            <w:tcW w:w="6095" w:type="dxa"/>
          </w:tcPr>
          <w:p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1C15DF" w:rsidRPr="008C70FD" w:rsidTr="006F386C">
        <w:tc>
          <w:tcPr>
            <w:tcW w:w="6095" w:type="dxa"/>
            <w:shd w:val="clear" w:color="auto" w:fill="D9D9D9" w:themeFill="background1" w:themeFillShade="D9"/>
          </w:tcPr>
          <w:p w:rsidR="001C15DF" w:rsidRPr="008C70FD" w:rsidRDefault="00A67156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TOTAL </w:t>
            </w:r>
            <w:r w:rsidR="00411F1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Project Cost</w:t>
            </w:r>
            <w:r w:rsidRPr="008C70F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 (EURO)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€</w:t>
            </w:r>
          </w:p>
        </w:tc>
      </w:tr>
    </w:tbl>
    <w:bookmarkEnd w:id="1"/>
    <w:p w:rsidR="00E63D0F" w:rsidRPr="008E316F" w:rsidRDefault="00E63D0F" w:rsidP="00A0261E">
      <w:pPr>
        <w:spacing w:after="0" w:line="276" w:lineRule="auto"/>
        <w:ind w:left="426"/>
        <w:rPr>
          <w:rFonts w:cstheme="minorHAnsi"/>
          <w:i/>
          <w:sz w:val="20"/>
          <w:szCs w:val="20"/>
        </w:rPr>
      </w:pPr>
      <w:r w:rsidRPr="00537532">
        <w:rPr>
          <w:rFonts w:cstheme="minorHAnsi"/>
          <w:i/>
          <w:sz w:val="20"/>
          <w:szCs w:val="20"/>
        </w:rPr>
        <w:t xml:space="preserve">Note: </w:t>
      </w:r>
      <w:r w:rsidR="00E54DBF" w:rsidRPr="00537532">
        <w:rPr>
          <w:rFonts w:cstheme="minorHAnsi"/>
          <w:i/>
          <w:sz w:val="20"/>
          <w:szCs w:val="20"/>
        </w:rPr>
        <w:t xml:space="preserve">Voluntary labour may be included as an eligible cost. However, no more </w:t>
      </w:r>
      <w:r w:rsidR="009E1F60">
        <w:rPr>
          <w:rFonts w:cstheme="minorHAnsi"/>
          <w:i/>
          <w:sz w:val="20"/>
          <w:szCs w:val="20"/>
        </w:rPr>
        <w:t>than half of match funding should</w:t>
      </w:r>
      <w:r w:rsidR="00E54DBF" w:rsidRPr="00537532">
        <w:rPr>
          <w:rFonts w:cstheme="minorHAnsi"/>
          <w:i/>
          <w:sz w:val="20"/>
          <w:szCs w:val="20"/>
        </w:rPr>
        <w:t xml:space="preserve"> be voluntary labour in lieu of cash.</w:t>
      </w:r>
      <w:r w:rsidR="008E316F">
        <w:rPr>
          <w:rFonts w:cstheme="minorHAnsi"/>
          <w:i/>
          <w:sz w:val="20"/>
          <w:szCs w:val="20"/>
        </w:rPr>
        <w:t xml:space="preserve"> See sect</w:t>
      </w:r>
      <w:r w:rsidR="00E17D0F">
        <w:rPr>
          <w:rFonts w:cstheme="minorHAnsi"/>
          <w:i/>
          <w:sz w:val="20"/>
          <w:szCs w:val="20"/>
        </w:rPr>
        <w:t>ion 6.6 of Guidelines Document and complete Appendix 1 of this form</w:t>
      </w:r>
      <w:r w:rsidR="00AC4CA1">
        <w:rPr>
          <w:rFonts w:cstheme="minorHAnsi"/>
          <w:i/>
          <w:sz w:val="20"/>
          <w:szCs w:val="20"/>
        </w:rPr>
        <w:t>.</w:t>
      </w:r>
      <w:r w:rsidR="00A0261E">
        <w:rPr>
          <w:rFonts w:cstheme="minorHAnsi"/>
          <w:i/>
          <w:sz w:val="20"/>
          <w:szCs w:val="20"/>
        </w:rPr>
        <w:br/>
      </w:r>
    </w:p>
    <w:p w:rsidR="00E63D0F" w:rsidRDefault="00411F15" w:rsidP="00E63D0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cstheme="minorHAnsi"/>
        </w:rPr>
      </w:pPr>
      <w:r w:rsidRPr="00E63D0F">
        <w:rPr>
          <w:rFonts w:cstheme="minorHAnsi"/>
        </w:rPr>
        <w:t xml:space="preserve">Outline </w:t>
      </w:r>
      <w:r w:rsidR="002C3B8C">
        <w:rPr>
          <w:rFonts w:cstheme="minorHAnsi"/>
        </w:rPr>
        <w:t>your ability</w:t>
      </w:r>
      <w:r w:rsidRPr="00E63D0F">
        <w:rPr>
          <w:rFonts w:cstheme="minorHAnsi"/>
        </w:rPr>
        <w:t xml:space="preserve"> to finance the project:</w:t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</w:p>
    <w:p w:rsidR="00E63D0F" w:rsidRPr="00E63D0F" w:rsidRDefault="00E63D0F" w:rsidP="00E63D0F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5948"/>
        <w:gridCol w:w="2642"/>
      </w:tblGrid>
      <w:tr w:rsidR="00411F15" w:rsidRPr="00E63D0F" w:rsidTr="0098672D">
        <w:tc>
          <w:tcPr>
            <w:tcW w:w="5948" w:type="dxa"/>
            <w:shd w:val="clear" w:color="auto" w:fill="D9D9D9" w:themeFill="background1" w:themeFillShade="D9"/>
          </w:tcPr>
          <w:p w:rsidR="00411F15" w:rsidRPr="00E63D0F" w:rsidRDefault="00E54DB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08024537"/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Total g</w:t>
            </w:r>
            <w:r w:rsidR="00411F15" w:rsidRPr="00E63D0F">
              <w:rPr>
                <w:rFonts w:asciiTheme="minorHAnsi" w:hAnsiTheme="minorHAnsi" w:cstheme="minorHAnsi"/>
                <w:sz w:val="22"/>
                <w:szCs w:val="22"/>
              </w:rPr>
              <w:t xml:space="preserve">rant amount sought (refer to 6.1 of Guidance notes) 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411F15" w:rsidRPr="00E63D0F" w:rsidRDefault="00411F15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223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63D0F" w:rsidRPr="00E63D0F" w:rsidTr="00E63D0F">
        <w:tc>
          <w:tcPr>
            <w:tcW w:w="5948" w:type="dxa"/>
            <w:shd w:val="clear" w:color="auto" w:fill="F2F2F2" w:themeFill="background1" w:themeFillShade="F2"/>
          </w:tcPr>
          <w:p w:rsidR="00E63D0F" w:rsidRPr="00537532" w:rsidRDefault="00E63D0F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>ADD:</w:t>
            </w:r>
          </w:p>
        </w:tc>
        <w:tc>
          <w:tcPr>
            <w:tcW w:w="2642" w:type="dxa"/>
          </w:tcPr>
          <w:p w:rsidR="00E63D0F" w:rsidRPr="00E63D0F" w:rsidRDefault="00E63D0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F15" w:rsidRPr="00E63D0F" w:rsidTr="00E63D0F">
        <w:tc>
          <w:tcPr>
            <w:tcW w:w="5948" w:type="dxa"/>
            <w:shd w:val="clear" w:color="auto" w:fill="F2F2F2" w:themeFill="background1" w:themeFillShade="F2"/>
          </w:tcPr>
          <w:p w:rsidR="00E54DBF" w:rsidRPr="00E63D0F" w:rsidRDefault="002234E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 body’s own funds</w:t>
            </w:r>
          </w:p>
        </w:tc>
        <w:tc>
          <w:tcPr>
            <w:tcW w:w="2642" w:type="dxa"/>
          </w:tcPr>
          <w:p w:rsidR="00411F15" w:rsidRPr="00E63D0F" w:rsidRDefault="00E54DB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:rsidTr="00E63D0F">
        <w:tc>
          <w:tcPr>
            <w:tcW w:w="5948" w:type="dxa"/>
            <w:shd w:val="clear" w:color="auto" w:fill="F2F2F2" w:themeFill="background1" w:themeFillShade="F2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Other public grants (e.g. LEADER, IFI, Heritage Council etc)</w:t>
            </w:r>
            <w:r w:rsidR="00E63D0F"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:rsidTr="00E63D0F">
        <w:tc>
          <w:tcPr>
            <w:tcW w:w="5948" w:type="dxa"/>
            <w:shd w:val="clear" w:color="auto" w:fill="F2F2F2" w:themeFill="background1" w:themeFillShade="F2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Bank or credit union loan</w:t>
            </w:r>
          </w:p>
        </w:tc>
        <w:tc>
          <w:tcPr>
            <w:tcW w:w="2642" w:type="dxa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:rsidTr="00E63D0F">
        <w:tc>
          <w:tcPr>
            <w:tcW w:w="5948" w:type="dxa"/>
            <w:shd w:val="clear" w:color="auto" w:fill="F2F2F2" w:themeFill="background1" w:themeFillShade="F2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Voluntary labour, if applicable (complete Appendix 1)</w:t>
            </w:r>
          </w:p>
        </w:tc>
        <w:tc>
          <w:tcPr>
            <w:tcW w:w="2642" w:type="dxa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:rsidTr="0098672D">
        <w:tc>
          <w:tcPr>
            <w:tcW w:w="5948" w:type="dxa"/>
            <w:shd w:val="clear" w:color="auto" w:fill="D9D9D9" w:themeFill="background1" w:themeFillShade="D9"/>
          </w:tcPr>
          <w:p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TOTAL SOURCE OF FUND</w:t>
            </w:r>
            <w:r w:rsidR="00E63D0F" w:rsidRPr="00E63D0F">
              <w:rPr>
                <w:rFonts w:asciiTheme="minorHAnsi" w:hAnsiTheme="minorHAnsi" w:cstheme="minorHAnsi"/>
                <w:sz w:val="22"/>
                <w:szCs w:val="22"/>
              </w:rPr>
              <w:t>S (This should equal the total P</w:t>
            </w: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77ABE">
              <w:rPr>
                <w:rFonts w:asciiTheme="minorHAnsi" w:hAnsiTheme="minorHAnsi" w:cstheme="minorHAnsi"/>
                <w:sz w:val="22"/>
                <w:szCs w:val="22"/>
              </w:rPr>
              <w:t>oject Cost as detailed in No. 12</w:t>
            </w: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 xml:space="preserve"> above)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E54DBF" w:rsidRPr="00E63D0F" w:rsidRDefault="006728D8" w:rsidP="006728D8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€</w:t>
            </w:r>
          </w:p>
        </w:tc>
      </w:tr>
      <w:bookmarkEnd w:id="2"/>
    </w:tbl>
    <w:p w:rsidR="009173C4" w:rsidRDefault="009173C4" w:rsidP="00537532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01" w:tblpY="177"/>
        <w:tblW w:w="0" w:type="auto"/>
        <w:tblLook w:val="04A0"/>
      </w:tblPr>
      <w:tblGrid>
        <w:gridCol w:w="777"/>
        <w:gridCol w:w="778"/>
      </w:tblGrid>
      <w:tr w:rsidR="00411F15" w:rsidTr="00411F15">
        <w:tc>
          <w:tcPr>
            <w:tcW w:w="777" w:type="dxa"/>
          </w:tcPr>
          <w:p w:rsidR="00411F15" w:rsidRDefault="00411F15" w:rsidP="00411F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:rsidR="00411F15" w:rsidRDefault="00411F15" w:rsidP="00411F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11F15" w:rsidTr="00411F15">
        <w:trPr>
          <w:trHeight w:val="397"/>
        </w:trPr>
        <w:tc>
          <w:tcPr>
            <w:tcW w:w="777" w:type="dxa"/>
          </w:tcPr>
          <w:p w:rsidR="00411F15" w:rsidRDefault="00411F15" w:rsidP="00411F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411F15" w:rsidRDefault="00411F15" w:rsidP="00411F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11F15" w:rsidRPr="008C70FD" w:rsidRDefault="00411F15" w:rsidP="001C15DF">
      <w:pPr>
        <w:spacing w:after="0" w:line="276" w:lineRule="auto"/>
        <w:ind w:firstLine="426"/>
        <w:rPr>
          <w:rFonts w:cstheme="minorHAnsi"/>
          <w:sz w:val="24"/>
          <w:szCs w:val="24"/>
        </w:rPr>
      </w:pPr>
    </w:p>
    <w:p w:rsidR="0090652C" w:rsidRPr="008C70FD" w:rsidRDefault="008A62AC" w:rsidP="00E63D0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>Have you contacted your loc</w:t>
      </w:r>
      <w:r w:rsidR="00862B08" w:rsidRPr="008C70FD">
        <w:rPr>
          <w:rFonts w:cstheme="minorHAnsi"/>
          <w:sz w:val="24"/>
          <w:szCs w:val="24"/>
        </w:rPr>
        <w:t>al Community Water Officer</w:t>
      </w:r>
      <w:r w:rsidR="00DD0A17" w:rsidRPr="008C70FD">
        <w:rPr>
          <w:rFonts w:cstheme="minorHAnsi"/>
          <w:sz w:val="24"/>
          <w:szCs w:val="24"/>
        </w:rPr>
        <w:t>?</w:t>
      </w:r>
      <w:r w:rsidR="0090652C">
        <w:rPr>
          <w:rFonts w:cstheme="minorHAnsi"/>
          <w:sz w:val="24"/>
          <w:szCs w:val="24"/>
        </w:rPr>
        <w:t xml:space="preserve"> </w:t>
      </w:r>
    </w:p>
    <w:p w:rsidR="006F386C" w:rsidRPr="00AE3BF7" w:rsidRDefault="00CA05CF" w:rsidP="00B333FC">
      <w:pPr>
        <w:pStyle w:val="ListParagraph"/>
        <w:spacing w:after="0"/>
        <w:ind w:left="425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See Appendix 1</w:t>
      </w:r>
      <w:r w:rsidR="00AE3BF7">
        <w:rPr>
          <w:rFonts w:cstheme="minorHAnsi"/>
          <w:i/>
          <w:sz w:val="24"/>
          <w:szCs w:val="24"/>
        </w:rPr>
        <w:t xml:space="preserve"> of </w:t>
      </w:r>
      <w:r w:rsidR="006C7817" w:rsidRPr="0090652C">
        <w:rPr>
          <w:rFonts w:cstheme="minorHAnsi"/>
          <w:i/>
          <w:sz w:val="24"/>
          <w:szCs w:val="24"/>
        </w:rPr>
        <w:t>guidance document</w:t>
      </w:r>
      <w:r w:rsidR="00AC4CA1">
        <w:rPr>
          <w:rFonts w:cstheme="minorHAnsi"/>
          <w:i/>
          <w:sz w:val="24"/>
          <w:szCs w:val="24"/>
        </w:rPr>
        <w:t xml:space="preserve"> for contact details</w:t>
      </w:r>
    </w:p>
    <w:p w:rsidR="00083EE8" w:rsidRPr="008C70FD" w:rsidRDefault="00083EE8" w:rsidP="00083EE8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8646" w:type="dxa"/>
        <w:tblInd w:w="421" w:type="dxa"/>
        <w:tblLook w:val="04A0"/>
      </w:tblPr>
      <w:tblGrid>
        <w:gridCol w:w="8646"/>
      </w:tblGrid>
      <w:tr w:rsidR="001C15DF" w:rsidRPr="008C70FD" w:rsidTr="006F386C">
        <w:tc>
          <w:tcPr>
            <w:tcW w:w="8646" w:type="dxa"/>
          </w:tcPr>
          <w:p w:rsidR="001C15DF" w:rsidRPr="008C70FD" w:rsidRDefault="00EA115D" w:rsidP="006728D8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</w:pPr>
            <w:r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>I</w:t>
            </w:r>
            <w:r w:rsidR="00A67156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agree that I have read and understood the Community Water</w:t>
            </w:r>
            <w:r w:rsidR="00840468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Development</w:t>
            </w:r>
            <w:r w:rsidR="00A67156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Fund Guidelines and Criteria and I</w:t>
            </w:r>
            <w:r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declare that all the information given in this form is true and complete to the best of my knowledge.</w:t>
            </w:r>
            <w:r w:rsidR="00D86C69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</w:t>
            </w:r>
            <w:r w:rsidR="00840468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>I understand that my</w:t>
            </w:r>
            <w:r w:rsidR="00D86C69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personal data used in this form is necessary for processing this</w:t>
            </w:r>
            <w:r w:rsidR="00840468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grant</w:t>
            </w:r>
            <w:r w:rsidR="00D86C69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application.</w:t>
            </w:r>
          </w:p>
          <w:p w:rsidR="001C15DF" w:rsidRPr="008C70FD" w:rsidRDefault="001C15DF" w:rsidP="006728D8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</w:pPr>
          </w:p>
          <w:p w:rsidR="001C15DF" w:rsidRPr="008C70FD" w:rsidRDefault="001C15DF" w:rsidP="006728D8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</w:pPr>
            <w:r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>Signature</w:t>
            </w:r>
            <w:r w:rsidR="00EA115D"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 xml:space="preserve">: </w:t>
            </w:r>
            <w:r w:rsidR="00EA115D" w:rsidRPr="008C70F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</w:t>
            </w:r>
          </w:p>
          <w:p w:rsidR="001C15DF" w:rsidRPr="008C70FD" w:rsidRDefault="001C15DF" w:rsidP="00B333FC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</w:pPr>
          </w:p>
          <w:p w:rsidR="001C15DF" w:rsidRPr="008C70FD" w:rsidRDefault="001C15DF" w:rsidP="0067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>Date</w:t>
            </w:r>
            <w:r w:rsidR="00EA115D"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 xml:space="preserve">: </w:t>
            </w:r>
            <w:r w:rsidR="00EA115D" w:rsidRPr="008C70FD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:rsidR="00EA115D" w:rsidRPr="008C70FD" w:rsidRDefault="00EA115D" w:rsidP="006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73C4" w:rsidRPr="00B333FC" w:rsidRDefault="00DE48C7" w:rsidP="00B333FC">
      <w:pPr>
        <w:spacing w:after="0" w:line="276" w:lineRule="auto"/>
        <w:rPr>
          <w:rFonts w:cstheme="minorHAnsi"/>
          <w:i/>
        </w:rPr>
      </w:pPr>
      <w:r w:rsidRPr="00537532">
        <w:rPr>
          <w:rFonts w:cstheme="minorHAnsi"/>
          <w:i/>
        </w:rPr>
        <w:t xml:space="preserve">Note: </w:t>
      </w:r>
      <w:r w:rsidR="008C70FD" w:rsidRPr="00537532">
        <w:rPr>
          <w:rFonts w:cstheme="minorHAnsi"/>
          <w:i/>
        </w:rPr>
        <w:t>This application form should be complete</w:t>
      </w:r>
      <w:r w:rsidR="00AC4CA1">
        <w:rPr>
          <w:rFonts w:cstheme="minorHAnsi"/>
          <w:i/>
        </w:rPr>
        <w:t>d</w:t>
      </w:r>
      <w:r w:rsidR="008C70FD" w:rsidRPr="00537532">
        <w:rPr>
          <w:rFonts w:cstheme="minorHAnsi"/>
          <w:i/>
        </w:rPr>
        <w:t xml:space="preserve"> in conjunction with </w:t>
      </w:r>
      <w:r w:rsidR="00AC4CA1">
        <w:rPr>
          <w:rFonts w:cstheme="minorHAnsi"/>
          <w:i/>
        </w:rPr>
        <w:t xml:space="preserve">the Community Water Development Fund </w:t>
      </w:r>
      <w:r w:rsidR="00B333FC">
        <w:rPr>
          <w:rFonts w:cstheme="minorHAnsi"/>
          <w:i/>
        </w:rPr>
        <w:t>Guidance Note</w:t>
      </w:r>
    </w:p>
    <w:p w:rsidR="004F4170" w:rsidRPr="004F4170" w:rsidRDefault="004F4170" w:rsidP="004F4170">
      <w:pPr>
        <w:keepNext/>
        <w:keepLines/>
        <w:spacing w:before="40" w:after="0"/>
        <w:outlineLvl w:val="1"/>
        <w:rPr>
          <w:rFonts w:cstheme="majorBidi"/>
          <w:color w:val="2E74B5" w:themeColor="accent1" w:themeShade="BF"/>
          <w:szCs w:val="26"/>
        </w:rPr>
      </w:pPr>
      <w:bookmarkStart w:id="3" w:name="_Toc508028133"/>
      <w:r w:rsidRPr="004F417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Application Checklist</w:t>
      </w:r>
      <w:bookmarkEnd w:id="3"/>
    </w:p>
    <w:p w:rsidR="004F4170" w:rsidRPr="000C3045" w:rsidRDefault="004F4170" w:rsidP="000C3045">
      <w:pPr>
        <w:rPr>
          <w:rFonts w:cstheme="minorHAnsi"/>
        </w:rPr>
      </w:pPr>
      <w:r w:rsidRPr="000C3045">
        <w:rPr>
          <w:rFonts w:eastAsia="Times" w:cstheme="minorHAnsi"/>
          <w:lang w:val="en-GB"/>
        </w:rPr>
        <w:t>Your application cannot be processed without the following</w:t>
      </w:r>
      <w:r w:rsidR="00AC4CA1" w:rsidRPr="000C3045">
        <w:rPr>
          <w:rFonts w:eastAsia="Times" w:cstheme="minorHAnsi"/>
          <w:lang w:val="en-GB"/>
        </w:rPr>
        <w:t xml:space="preserve"> (please tick)</w:t>
      </w:r>
      <w:r w:rsidRPr="000C3045">
        <w:rPr>
          <w:rFonts w:eastAsia="Times" w:cstheme="minorHAnsi"/>
          <w:lang w:val="en-GB"/>
        </w:rPr>
        <w:t>:</w:t>
      </w:r>
      <w:r w:rsidR="00AC4CA1" w:rsidRPr="000C3045">
        <w:rPr>
          <w:rFonts w:eastAsia="Times" w:cstheme="minorHAnsi"/>
          <w:lang w:val="en-GB"/>
        </w:rPr>
        <w:tab/>
      </w:r>
      <w:r w:rsidR="00AC4CA1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AC4CA1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 xml:space="preserve">                       </w:t>
      </w:r>
      <w:r w:rsidR="000C3045" w:rsidRPr="000C3045">
        <w:rPr>
          <w:rFonts w:cstheme="minorHAnsi"/>
        </w:rPr>
        <w:t>(</w:t>
      </w:r>
      <w:r w:rsidR="000C3045" w:rsidRPr="000C3045">
        <w:rPr>
          <w:rFonts w:cstheme="minorHAnsi"/>
        </w:rPr>
        <w:sym w:font="Symbol" w:char="F0D6"/>
      </w:r>
      <w:r w:rsidR="000C3045" w:rsidRPr="000C3045">
        <w:rPr>
          <w:rFonts w:cstheme="minorHAnsi"/>
        </w:rPr>
        <w:t>)</w:t>
      </w:r>
    </w:p>
    <w:tbl>
      <w:tblPr>
        <w:tblStyle w:val="TableGrid"/>
        <w:tblW w:w="0" w:type="auto"/>
        <w:tblLook w:val="04A0"/>
      </w:tblPr>
      <w:tblGrid>
        <w:gridCol w:w="7933"/>
        <w:gridCol w:w="1083"/>
      </w:tblGrid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0" w:rsidRPr="000C3045" w:rsidRDefault="00B2267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</w:t>
            </w:r>
            <w:r w:rsidR="004F417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recent bank statement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22671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1" w:rsidRPr="000C3045" w:rsidRDefault="00B2267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 Constitution or Minutes of most recent meeting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1" w:rsidRPr="000C3045" w:rsidRDefault="00B2267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match funding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70" w:rsidRPr="000C3045" w:rsidRDefault="00AC4CA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you contacted your Community Water Officer</w:t>
            </w:r>
            <w:r w:rsidR="004F417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F4170" w:rsidRPr="000C3045" w:rsidRDefault="000C3045" w:rsidP="000C3045">
      <w:pPr>
        <w:rPr>
          <w:rFonts w:cstheme="minorHAnsi"/>
        </w:rPr>
      </w:pPr>
      <w:r>
        <w:rPr>
          <w:rFonts w:eastAsia="Times" w:cstheme="minorHAnsi"/>
          <w:lang w:val="en-GB"/>
        </w:rPr>
        <w:br/>
      </w:r>
      <w:r w:rsidR="004F4170" w:rsidRPr="000C3045">
        <w:rPr>
          <w:rFonts w:eastAsia="Times" w:cstheme="minorHAnsi"/>
          <w:b/>
          <w:lang w:val="en-GB"/>
        </w:rPr>
        <w:t xml:space="preserve">Project specific information: </w:t>
      </w:r>
      <w:r w:rsidR="004F4170" w:rsidRPr="000C3045">
        <w:rPr>
          <w:rFonts w:eastAsia="Times" w:cstheme="minorHAnsi"/>
          <w:i/>
          <w:lang w:val="en-GB"/>
        </w:rPr>
        <w:t>Please enclose the following items as appropriate</w:t>
      </w:r>
      <w:r w:rsidRPr="000C3045">
        <w:rPr>
          <w:rFonts w:eastAsia="Times" w:cstheme="minorHAnsi"/>
          <w:i/>
          <w:lang w:val="en-GB"/>
        </w:rPr>
        <w:t xml:space="preserve"> (please tick)</w:t>
      </w:r>
      <w:r w:rsidRPr="000C3045">
        <w:rPr>
          <w:rFonts w:eastAsia="Times" w:cstheme="minorHAnsi"/>
          <w:lang w:val="en-GB"/>
        </w:rPr>
        <w:t>:</w:t>
      </w:r>
      <w:r w:rsidRPr="000C3045">
        <w:rPr>
          <w:rFonts w:eastAsia="Times" w:cstheme="minorHAnsi"/>
          <w:i/>
          <w:lang w:val="en-GB"/>
        </w:rPr>
        <w:t xml:space="preserve">      </w:t>
      </w:r>
      <w:r w:rsidRPr="000C3045">
        <w:rPr>
          <w:rFonts w:cstheme="minorHAnsi"/>
        </w:rPr>
        <w:t>(</w:t>
      </w:r>
      <w:r w:rsidRPr="000C3045">
        <w:rPr>
          <w:rFonts w:cstheme="minorHAnsi"/>
        </w:rPr>
        <w:sym w:font="Symbol" w:char="F0D6"/>
      </w:r>
      <w:r w:rsidRPr="000C3045">
        <w:rPr>
          <w:rFonts w:cstheme="minorHAnsi"/>
        </w:rPr>
        <w:t>)</w:t>
      </w:r>
    </w:p>
    <w:tbl>
      <w:tblPr>
        <w:tblStyle w:val="TableGrid"/>
        <w:tblW w:w="0" w:type="auto"/>
        <w:tblLook w:val="04A0"/>
      </w:tblPr>
      <w:tblGrid>
        <w:gridCol w:w="7933"/>
        <w:gridCol w:w="1083"/>
      </w:tblGrid>
      <w:tr w:rsidR="00153718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three (3) quotations in respect of each cost item (inclusive of VAT)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Voluntary Labour Schedule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Drawings/Plans/Specifications/Photographs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Planning Permission &amp; Conditions 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Notice of Exemption from Planning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Statutory Permissions</w:t>
            </w:r>
            <w:r w:rsidR="0077481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(eg. NPWS, IFI)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 No. (3 is best practice) of Quotations/Tenders based on Project Costs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77481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</w:t>
            </w:r>
            <w:r w:rsidR="004F417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Insurance Policy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contractors insurance (if being contracted out)</w:t>
            </w:r>
            <w:bookmarkStart w:id="4" w:name="_GoBack"/>
            <w:bookmarkEnd w:id="4"/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VAT Exemption Letter from Revenue </w:t>
            </w:r>
            <w:r w:rsidR="00153718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respect of applicant 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3718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0C3045" w:rsidRDefault="00153718" w:rsidP="0015371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contractor (for projects &gt; €10,000)</w:t>
            </w:r>
          </w:p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2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 Clearance Certificate from Revenue</w:t>
            </w:r>
            <w:r w:rsidR="00973C42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Applicant 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3718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0C3045" w:rsidRDefault="00153718" w:rsidP="0015371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Tax Clearance Certificate from Revenue from Contractor  </w:t>
            </w:r>
          </w:p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Letter(s) of Support</w:t>
            </w:r>
            <w:r w:rsidR="0077481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(optional)</w:t>
            </w:r>
          </w:p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0C3045" w:rsidRPr="000C3045" w:rsidRDefault="000C3045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F4170" w:rsidRPr="004F4170" w:rsidRDefault="004F4170" w:rsidP="004F4170">
      <w:pPr>
        <w:tabs>
          <w:tab w:val="left" w:pos="167"/>
          <w:tab w:val="left" w:pos="527"/>
          <w:tab w:val="left" w:pos="4487"/>
          <w:tab w:val="left" w:pos="4847"/>
        </w:tabs>
        <w:spacing w:after="0" w:line="276" w:lineRule="auto"/>
        <w:rPr>
          <w:rFonts w:eastAsia="Times" w:cstheme="minorHAnsi"/>
          <w:lang w:val="en-GB"/>
        </w:rPr>
      </w:pPr>
    </w:p>
    <w:p w:rsidR="009173C4" w:rsidRPr="000C3045" w:rsidRDefault="004F4170" w:rsidP="000C3045">
      <w:pPr>
        <w:tabs>
          <w:tab w:val="left" w:pos="167"/>
          <w:tab w:val="left" w:pos="527"/>
          <w:tab w:val="left" w:pos="4487"/>
          <w:tab w:val="left" w:pos="4847"/>
        </w:tabs>
        <w:spacing w:after="0" w:line="276" w:lineRule="auto"/>
        <w:rPr>
          <w:rFonts w:eastAsia="Times" w:cstheme="minorHAnsi"/>
          <w:lang w:val="en-GB"/>
        </w:rPr>
      </w:pPr>
      <w:r w:rsidRPr="004F4170">
        <w:rPr>
          <w:rFonts w:eastAsia="Times" w:cstheme="minorHAnsi"/>
          <w:lang w:val="en-GB"/>
        </w:rPr>
        <w:lastRenderedPageBreak/>
        <w:tab/>
      </w:r>
    </w:p>
    <w:p w:rsidR="00411F15" w:rsidRPr="005C01E6" w:rsidRDefault="00411F15" w:rsidP="00411F15">
      <w:pPr>
        <w:spacing w:after="200" w:line="276" w:lineRule="auto"/>
        <w:rPr>
          <w:b/>
          <w:sz w:val="32"/>
          <w:szCs w:val="32"/>
        </w:rPr>
      </w:pPr>
      <w:r w:rsidRPr="005C01E6">
        <w:rPr>
          <w:b/>
          <w:sz w:val="32"/>
          <w:szCs w:val="32"/>
        </w:rPr>
        <w:t xml:space="preserve">APPENDIX </w:t>
      </w:r>
      <w:r>
        <w:rPr>
          <w:b/>
          <w:sz w:val="32"/>
          <w:szCs w:val="32"/>
        </w:rPr>
        <w:t>1</w:t>
      </w:r>
      <w:r w:rsidRPr="005C01E6">
        <w:rPr>
          <w:b/>
          <w:sz w:val="32"/>
          <w:szCs w:val="32"/>
        </w:rPr>
        <w:t>: PROPOSED VOLUNTARY LABOUR SCHEDULE</w:t>
      </w:r>
    </w:p>
    <w:p w:rsidR="00411F15" w:rsidRDefault="00411F15" w:rsidP="00411F15">
      <w:pPr>
        <w:spacing w:after="200" w:line="276" w:lineRule="auto"/>
        <w:rPr>
          <w:sz w:val="24"/>
          <w:szCs w:val="24"/>
        </w:rPr>
      </w:pPr>
      <w:r>
        <w:rPr>
          <w:i/>
          <w:sz w:val="24"/>
          <w:szCs w:val="24"/>
        </w:rPr>
        <w:t>This form should only be completed if you are claiming voluntary labour as part of the overall costing of your project</w:t>
      </w:r>
    </w:p>
    <w:p w:rsidR="00411F15" w:rsidRDefault="00537532" w:rsidP="00411F15">
      <w:pPr>
        <w:spacing w:after="200" w:line="276" w:lineRule="auto"/>
        <w:rPr>
          <w:sz w:val="24"/>
          <w:szCs w:val="24"/>
        </w:rPr>
      </w:pPr>
      <w:r w:rsidRPr="008C70FD">
        <w:rPr>
          <w:rFonts w:cstheme="minorHAnsi"/>
          <w:sz w:val="24"/>
          <w:szCs w:val="24"/>
        </w:rPr>
        <w:t>Name of Applicant/Community Organisation/Group</w:t>
      </w:r>
      <w:r>
        <w:rPr>
          <w:rFonts w:cstheme="minorHAnsi"/>
          <w:sz w:val="24"/>
          <w:szCs w:val="24"/>
        </w:rPr>
        <w:t>: 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074"/>
        <w:gridCol w:w="1568"/>
        <w:gridCol w:w="1701"/>
        <w:gridCol w:w="1723"/>
      </w:tblGrid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  <w:r>
              <w:t>Name of person contributing the labour</w:t>
            </w: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  <w:r>
              <w:t>Nature of contribution</w:t>
            </w: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  <w:r>
              <w:t>Estimated number of voluntary hours to be contributed</w:t>
            </w: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  <w:r>
              <w:t>Value of voluntary labour (number of hours’ x by rate per hour*</w:t>
            </w: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  <w:r>
              <w:t>Justification for rate “charged” per hour for task</w:t>
            </w:r>
          </w:p>
        </w:tc>
      </w:tr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  <w:p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</w:tr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  <w:p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</w:tr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  <w:p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</w:tr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  <w:p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</w:tr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  <w:p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</w:tr>
      <w:tr w:rsidR="00411F15" w:rsidTr="00537532">
        <w:tc>
          <w:tcPr>
            <w:tcW w:w="1950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  <w:p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:rsidR="00411F15" w:rsidRDefault="00411F15" w:rsidP="006728D8">
            <w:pPr>
              <w:pStyle w:val="NoSpacing"/>
            </w:pPr>
          </w:p>
        </w:tc>
      </w:tr>
    </w:tbl>
    <w:p w:rsidR="00537532" w:rsidRPr="00E97F9F" w:rsidRDefault="00537532" w:rsidP="00411F15">
      <w:pPr>
        <w:pStyle w:val="NoSpacing"/>
      </w:pPr>
    </w:p>
    <w:p w:rsidR="00411F15" w:rsidRDefault="00411F15" w:rsidP="00411F15">
      <w:pPr>
        <w:spacing w:after="200" w:line="276" w:lineRule="auto"/>
        <w:rPr>
          <w:b/>
        </w:rPr>
      </w:pPr>
      <w:r w:rsidRPr="009E6C30">
        <w:rPr>
          <w:b/>
        </w:rPr>
        <w:t>*Maximum rate per hour is €14</w:t>
      </w:r>
    </w:p>
    <w:p w:rsidR="00537532" w:rsidRPr="00F9349D" w:rsidRDefault="00537532" w:rsidP="00411F15">
      <w:pPr>
        <w:spacing w:after="200" w:line="276" w:lineRule="auto"/>
        <w:rPr>
          <w:b/>
        </w:rPr>
      </w:pPr>
    </w:p>
    <w:p w:rsidR="00411F15" w:rsidRPr="00F9349D" w:rsidRDefault="00411F15" w:rsidP="00411F15">
      <w:pPr>
        <w:spacing w:after="200" w:line="276" w:lineRule="auto"/>
        <w:rPr>
          <w:b/>
        </w:rPr>
      </w:pPr>
      <w:r w:rsidRPr="00F9349D">
        <w:rPr>
          <w:b/>
        </w:rPr>
        <w:t>Signed: _________</w:t>
      </w:r>
      <w:r w:rsidR="00537532">
        <w:rPr>
          <w:b/>
        </w:rPr>
        <w:t>____________________________</w:t>
      </w:r>
    </w:p>
    <w:p w:rsidR="00411F15" w:rsidRPr="00F9349D" w:rsidRDefault="00411F15" w:rsidP="00411F15">
      <w:pPr>
        <w:spacing w:after="200" w:line="276" w:lineRule="auto"/>
        <w:rPr>
          <w:b/>
        </w:rPr>
      </w:pPr>
    </w:p>
    <w:p w:rsidR="00411F15" w:rsidRDefault="00411F15" w:rsidP="00411F15">
      <w:pPr>
        <w:spacing w:after="200" w:line="276" w:lineRule="auto"/>
        <w:rPr>
          <w:b/>
        </w:rPr>
      </w:pPr>
      <w:r w:rsidRPr="00F9349D">
        <w:rPr>
          <w:b/>
        </w:rPr>
        <w:t>Dated: ____________</w:t>
      </w:r>
      <w:r>
        <w:rPr>
          <w:b/>
        </w:rPr>
        <w:t>__________________________</w:t>
      </w:r>
    </w:p>
    <w:p w:rsidR="00537532" w:rsidRDefault="00537532" w:rsidP="00411F15">
      <w:pPr>
        <w:spacing w:after="200" w:line="276" w:lineRule="auto"/>
        <w:rPr>
          <w:b/>
        </w:rPr>
      </w:pPr>
    </w:p>
    <w:p w:rsidR="00537532" w:rsidRDefault="00537532" w:rsidP="00411F15">
      <w:pPr>
        <w:spacing w:after="200" w:line="276" w:lineRule="auto"/>
        <w:rPr>
          <w:b/>
        </w:rPr>
      </w:pPr>
    </w:p>
    <w:p w:rsidR="00537532" w:rsidRDefault="00537532" w:rsidP="00411F15">
      <w:pPr>
        <w:spacing w:after="200" w:line="276" w:lineRule="auto"/>
        <w:rPr>
          <w:b/>
        </w:rPr>
      </w:pPr>
    </w:p>
    <w:p w:rsidR="00537532" w:rsidRDefault="00537532" w:rsidP="00411F15">
      <w:pPr>
        <w:spacing w:after="200" w:line="276" w:lineRule="auto"/>
        <w:rPr>
          <w:b/>
        </w:rPr>
      </w:pPr>
    </w:p>
    <w:p w:rsidR="00537532" w:rsidRPr="003D613D" w:rsidRDefault="00537532" w:rsidP="003D613D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</w:pPr>
    </w:p>
    <w:p w:rsidR="00537532" w:rsidRPr="00411F15" w:rsidRDefault="00537532" w:rsidP="00411F15">
      <w:pPr>
        <w:spacing w:after="200" w:line="276" w:lineRule="auto"/>
        <w:rPr>
          <w:b/>
        </w:rPr>
      </w:pPr>
    </w:p>
    <w:sectPr w:rsidR="00537532" w:rsidRPr="00411F15" w:rsidSect="001C15D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8" w:rsidRDefault="00BD5B18" w:rsidP="002E37C7">
      <w:pPr>
        <w:spacing w:after="0" w:line="240" w:lineRule="auto"/>
      </w:pPr>
      <w:r>
        <w:separator/>
      </w:r>
    </w:p>
  </w:endnote>
  <w:endnote w:type="continuationSeparator" w:id="0">
    <w:p w:rsidR="00BD5B18" w:rsidRDefault="00BD5B18" w:rsidP="002E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418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CA1" w:rsidRDefault="00B22EEB" w:rsidP="001A5AE3">
        <w:pPr>
          <w:pStyle w:val="Footer"/>
          <w:jc w:val="right"/>
        </w:pPr>
        <w:r>
          <w:fldChar w:fldCharType="begin"/>
        </w:r>
        <w:r w:rsidR="00AC4CA1">
          <w:instrText xml:space="preserve"> PAGE   \* MERGEFORMAT </w:instrText>
        </w:r>
        <w:r>
          <w:fldChar w:fldCharType="separate"/>
        </w:r>
        <w:r w:rsidR="00115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CA1" w:rsidRDefault="00AC4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8" w:rsidRDefault="00BD5B18" w:rsidP="002E37C7">
      <w:pPr>
        <w:spacing w:after="0" w:line="240" w:lineRule="auto"/>
      </w:pPr>
      <w:r>
        <w:separator/>
      </w:r>
    </w:p>
  </w:footnote>
  <w:footnote w:type="continuationSeparator" w:id="0">
    <w:p w:rsidR="00BD5B18" w:rsidRDefault="00BD5B18" w:rsidP="002E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A1" w:rsidRDefault="00AC4C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A1" w:rsidRDefault="00AC4CA1">
    <w:pPr>
      <w:pStyle w:val="Header"/>
    </w:pPr>
    <w:r>
      <w:rPr>
        <w:rFonts w:ascii="Arial" w:hAnsi="Arial"/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-424180</wp:posOffset>
          </wp:positionV>
          <wp:extent cx="7555865" cy="11258550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s&amp;Communities_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25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CA1" w:rsidRDefault="00AC4C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A1" w:rsidRDefault="00AC4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3AD"/>
    <w:multiLevelType w:val="hybridMultilevel"/>
    <w:tmpl w:val="4AF86D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C03"/>
    <w:multiLevelType w:val="hybridMultilevel"/>
    <w:tmpl w:val="71E0F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1A5A"/>
    <w:multiLevelType w:val="hybridMultilevel"/>
    <w:tmpl w:val="64546CD0"/>
    <w:lvl w:ilvl="0" w:tplc="A552E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036C9E"/>
    <w:multiLevelType w:val="hybridMultilevel"/>
    <w:tmpl w:val="2D2A2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09A9"/>
    <w:multiLevelType w:val="hybridMultilevel"/>
    <w:tmpl w:val="3CE0DE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F1CF9"/>
    <w:multiLevelType w:val="hybridMultilevel"/>
    <w:tmpl w:val="2D602066"/>
    <w:lvl w:ilvl="0" w:tplc="E02EE5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15DF"/>
    <w:rsid w:val="00000E70"/>
    <w:rsid w:val="00056E74"/>
    <w:rsid w:val="00083EE8"/>
    <w:rsid w:val="000975AB"/>
    <w:rsid w:val="000C3045"/>
    <w:rsid w:val="00115E98"/>
    <w:rsid w:val="00153718"/>
    <w:rsid w:val="001A5AE3"/>
    <w:rsid w:val="001C15DF"/>
    <w:rsid w:val="001E7EF1"/>
    <w:rsid w:val="0020769D"/>
    <w:rsid w:val="002234EF"/>
    <w:rsid w:val="00235F21"/>
    <w:rsid w:val="0027554F"/>
    <w:rsid w:val="00284471"/>
    <w:rsid w:val="002A267D"/>
    <w:rsid w:val="002C3B8C"/>
    <w:rsid w:val="002E37C7"/>
    <w:rsid w:val="002F0AC7"/>
    <w:rsid w:val="0031655F"/>
    <w:rsid w:val="00320D38"/>
    <w:rsid w:val="00320DFA"/>
    <w:rsid w:val="00383E10"/>
    <w:rsid w:val="003D02AB"/>
    <w:rsid w:val="003D613D"/>
    <w:rsid w:val="00411F15"/>
    <w:rsid w:val="0042151D"/>
    <w:rsid w:val="00442A66"/>
    <w:rsid w:val="00456CD5"/>
    <w:rsid w:val="004F4170"/>
    <w:rsid w:val="00537532"/>
    <w:rsid w:val="00574BD2"/>
    <w:rsid w:val="00591712"/>
    <w:rsid w:val="005B2D9B"/>
    <w:rsid w:val="005C6860"/>
    <w:rsid w:val="00626E1A"/>
    <w:rsid w:val="006454FE"/>
    <w:rsid w:val="006728D8"/>
    <w:rsid w:val="00680D34"/>
    <w:rsid w:val="006A2974"/>
    <w:rsid w:val="006A4C95"/>
    <w:rsid w:val="006A724F"/>
    <w:rsid w:val="006C00FA"/>
    <w:rsid w:val="006C7817"/>
    <w:rsid w:val="006F386C"/>
    <w:rsid w:val="00747C26"/>
    <w:rsid w:val="007566E6"/>
    <w:rsid w:val="00760881"/>
    <w:rsid w:val="00774810"/>
    <w:rsid w:val="00787C46"/>
    <w:rsid w:val="007C3BA2"/>
    <w:rsid w:val="007E3F5C"/>
    <w:rsid w:val="007F2433"/>
    <w:rsid w:val="00805C00"/>
    <w:rsid w:val="00840468"/>
    <w:rsid w:val="00862B08"/>
    <w:rsid w:val="0086418F"/>
    <w:rsid w:val="00877ABE"/>
    <w:rsid w:val="008A0BCD"/>
    <w:rsid w:val="008A62AC"/>
    <w:rsid w:val="008B09EF"/>
    <w:rsid w:val="008C70FD"/>
    <w:rsid w:val="008D738A"/>
    <w:rsid w:val="008E1EBC"/>
    <w:rsid w:val="008E316F"/>
    <w:rsid w:val="0090386B"/>
    <w:rsid w:val="0090652C"/>
    <w:rsid w:val="009173C4"/>
    <w:rsid w:val="009315EB"/>
    <w:rsid w:val="00934D73"/>
    <w:rsid w:val="00944864"/>
    <w:rsid w:val="00954FDB"/>
    <w:rsid w:val="00955694"/>
    <w:rsid w:val="00973C42"/>
    <w:rsid w:val="0097699F"/>
    <w:rsid w:val="00980AB6"/>
    <w:rsid w:val="0098672D"/>
    <w:rsid w:val="009C6067"/>
    <w:rsid w:val="009E1F60"/>
    <w:rsid w:val="00A0261E"/>
    <w:rsid w:val="00A17900"/>
    <w:rsid w:val="00A67156"/>
    <w:rsid w:val="00A728CB"/>
    <w:rsid w:val="00A9713A"/>
    <w:rsid w:val="00AC4CA1"/>
    <w:rsid w:val="00AE0D5E"/>
    <w:rsid w:val="00AE3BF7"/>
    <w:rsid w:val="00AF69E8"/>
    <w:rsid w:val="00B22671"/>
    <w:rsid w:val="00B22EEB"/>
    <w:rsid w:val="00B333FC"/>
    <w:rsid w:val="00B7254F"/>
    <w:rsid w:val="00BD5B18"/>
    <w:rsid w:val="00BD7555"/>
    <w:rsid w:val="00BF0BD0"/>
    <w:rsid w:val="00BF28BE"/>
    <w:rsid w:val="00BF30F5"/>
    <w:rsid w:val="00C00368"/>
    <w:rsid w:val="00C1769F"/>
    <w:rsid w:val="00C33B25"/>
    <w:rsid w:val="00C51443"/>
    <w:rsid w:val="00C604FE"/>
    <w:rsid w:val="00C74C06"/>
    <w:rsid w:val="00CA05CF"/>
    <w:rsid w:val="00CA1D78"/>
    <w:rsid w:val="00CB54D1"/>
    <w:rsid w:val="00D40157"/>
    <w:rsid w:val="00D75FBA"/>
    <w:rsid w:val="00D86C69"/>
    <w:rsid w:val="00DD0A17"/>
    <w:rsid w:val="00DD4BE1"/>
    <w:rsid w:val="00DE1411"/>
    <w:rsid w:val="00DE3F7B"/>
    <w:rsid w:val="00DE48C7"/>
    <w:rsid w:val="00DF7BEF"/>
    <w:rsid w:val="00E02DC3"/>
    <w:rsid w:val="00E17D0F"/>
    <w:rsid w:val="00E54DBF"/>
    <w:rsid w:val="00E63D0F"/>
    <w:rsid w:val="00E718EF"/>
    <w:rsid w:val="00E765F2"/>
    <w:rsid w:val="00E877E0"/>
    <w:rsid w:val="00EA115D"/>
    <w:rsid w:val="00EB31D0"/>
    <w:rsid w:val="00ED1445"/>
    <w:rsid w:val="00EE463D"/>
    <w:rsid w:val="00EF01B5"/>
    <w:rsid w:val="00EF7493"/>
    <w:rsid w:val="00F37632"/>
    <w:rsid w:val="00F60717"/>
    <w:rsid w:val="00F928FE"/>
    <w:rsid w:val="00FA1086"/>
    <w:rsid w:val="00FB0AA3"/>
    <w:rsid w:val="00FE3C1B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D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C7"/>
  </w:style>
  <w:style w:type="paragraph" w:styleId="Footer">
    <w:name w:val="footer"/>
    <w:basedOn w:val="Normal"/>
    <w:link w:val="FooterChar"/>
    <w:uiPriority w:val="99"/>
    <w:unhideWhenUsed/>
    <w:rsid w:val="002E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C7"/>
  </w:style>
  <w:style w:type="paragraph" w:styleId="ListParagraph">
    <w:name w:val="List Paragraph"/>
    <w:basedOn w:val="Normal"/>
    <w:uiPriority w:val="72"/>
    <w:qFormat/>
    <w:rsid w:val="001C1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5DF"/>
    <w:rPr>
      <w:color w:val="161515"/>
      <w:u w:val="single"/>
    </w:rPr>
  </w:style>
  <w:style w:type="table" w:styleId="TableGrid">
    <w:name w:val="Table Grid"/>
    <w:basedOn w:val="TableNormal"/>
    <w:uiPriority w:val="39"/>
    <w:rsid w:val="001C15DF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3B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24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5E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11F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2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rcd.gov.ie/list-of-ppn-websi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tchments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tersandcommunities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ithin\LAWCO\LAWCO\LAWCO%20-%20Documents\Marketing\Logo%20and%20brand%20elements\A4%20letterhead\Letterhead%20-%20No%20Bottom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4" ma:contentTypeDescription="Create a new document." ma:contentTypeScope="" ma:versionID="2223949c68e2a47831bcf6487af15fbf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targetNamespace="http://schemas.microsoft.com/office/2006/metadata/properties" ma:root="true" ma:fieldsID="96828ba261b0b1d94a195af7ed0c3729" ns1:_="" ns2:_="">
    <xsd:import namespace="http://schemas.microsoft.com/sharepoint/v3"/>
    <xsd:import namespace="cadac456-4547-469c-a36e-7149de49df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2DBB-33B1-4158-A57D-67DFFAF17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3E5E8-89CD-4F1D-935B-BF5564FB13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92B4AE-E1A0-4507-8216-F879B5F6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67AC6-FEB9-430A-9B64-518CACFF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 Bottom Banner.dotx</Template>
  <TotalTime>1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Blaithin</dc:creator>
  <cp:lastModifiedBy>temp</cp:lastModifiedBy>
  <cp:revision>2</cp:revision>
  <cp:lastPrinted>2018-03-27T10:54:00Z</cp:lastPrinted>
  <dcterms:created xsi:type="dcterms:W3CDTF">2018-04-13T13:56:00Z</dcterms:created>
  <dcterms:modified xsi:type="dcterms:W3CDTF">2018-04-13T13:56:00Z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</Properties>
</file>